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84CF" w14:textId="77777777" w:rsidR="00CE0D05" w:rsidRDefault="00CE0D0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rPr>
          <w:highlight w:val="yellow"/>
        </w:rPr>
      </w:pPr>
    </w:p>
    <w:p w14:paraId="1E10E83F" w14:textId="77777777" w:rsidR="00A91C25" w:rsidRPr="00A91C25" w:rsidRDefault="00A91C25" w:rsidP="00A91C2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7560" w:right="600"/>
      </w:pPr>
      <w:r w:rsidRPr="00180088">
        <w:rPr>
          <w:highlight w:val="yellow"/>
        </w:rPr>
        <w:t>202</w:t>
      </w:r>
      <w:r w:rsidR="00180088" w:rsidRPr="00180088">
        <w:rPr>
          <w:highlight w:val="yellow"/>
        </w:rPr>
        <w:t>2</w:t>
      </w:r>
      <w:r w:rsidRPr="00180088">
        <w:rPr>
          <w:highlight w:val="yellow"/>
        </w:rPr>
        <w:t>-202</w:t>
      </w:r>
      <w:r w:rsidR="00180088" w:rsidRPr="00180088">
        <w:rPr>
          <w:highlight w:val="yellow"/>
        </w:rPr>
        <w:t>3</w:t>
      </w:r>
    </w:p>
    <w:p w14:paraId="09AA73B6" w14:textId="77777777" w:rsidR="003806EC" w:rsidRPr="003806EC" w:rsidRDefault="003806EC" w:rsidP="00162E34">
      <w:pPr>
        <w:tabs>
          <w:tab w:val="center" w:pos="5040"/>
          <w:tab w:val="left" w:pos="5190"/>
          <w:tab w:val="left" w:pos="6705"/>
        </w:tabs>
        <w:jc w:val="center"/>
        <w:rPr>
          <w:u w:val="single"/>
        </w:rPr>
      </w:pPr>
      <w:r w:rsidRPr="003806EC">
        <w:rPr>
          <w:b/>
          <w:bCs/>
          <w:u w:val="single"/>
        </w:rPr>
        <w:t>SUPPLEMENTAL</w:t>
      </w:r>
      <w:r w:rsidRPr="003806EC">
        <w:rPr>
          <w:u w:val="single"/>
        </w:rPr>
        <w:t xml:space="preserve"> FORM NO. 2</w:t>
      </w:r>
      <w:r w:rsidR="00F67F3D">
        <w:rPr>
          <w:u w:val="single"/>
        </w:rPr>
        <w:t xml:space="preserve"> </w:t>
      </w:r>
    </w:p>
    <w:p w14:paraId="6B25B0C8" w14:textId="77777777" w:rsidR="003806EC" w:rsidRDefault="003806EC" w:rsidP="00162E34">
      <w:pPr>
        <w:tabs>
          <w:tab w:val="center" w:pos="5040"/>
          <w:tab w:val="left" w:pos="5190"/>
          <w:tab w:val="left" w:pos="6705"/>
        </w:tabs>
        <w:jc w:val="center"/>
      </w:pPr>
    </w:p>
    <w:p w14:paraId="1FFBD42E" w14:textId="77777777" w:rsidR="00162E34" w:rsidRDefault="00756B57" w:rsidP="00162E34">
      <w:pPr>
        <w:tabs>
          <w:tab w:val="center" w:pos="5040"/>
          <w:tab w:val="left" w:pos="5190"/>
          <w:tab w:val="left" w:pos="6705"/>
        </w:tabs>
        <w:jc w:val="center"/>
      </w:pPr>
      <w:r w:rsidRPr="007C3004">
        <w:rPr>
          <w:highlight w:val="yellow"/>
        </w:rPr>
        <w:t>CONSIDERATIONS/</w:t>
      </w:r>
      <w:r w:rsidR="0043365B" w:rsidRPr="007C3004">
        <w:rPr>
          <w:highlight w:val="yellow"/>
        </w:rPr>
        <w:t>EXCLUSIONS</w:t>
      </w:r>
      <w:r w:rsidR="00162E34" w:rsidRPr="008A05B0">
        <w:t xml:space="preserve"> </w:t>
      </w:r>
      <w:r w:rsidR="00162E34">
        <w:t>APPLICABLE TO THIS CANDIDATE</w:t>
      </w:r>
    </w:p>
    <w:p w14:paraId="1B07B55D" w14:textId="77777777" w:rsidR="00390BE7" w:rsidRPr="00FC26CB" w:rsidRDefault="00390BE7" w:rsidP="0090200D">
      <w:pPr>
        <w:tabs>
          <w:tab w:val="center" w:pos="4680"/>
          <w:tab w:val="left" w:pos="4737"/>
          <w:tab w:val="left" w:pos="6465"/>
        </w:tabs>
      </w:pPr>
    </w:p>
    <w:tbl>
      <w:tblPr>
        <w:tblW w:w="8856" w:type="dxa"/>
        <w:tblLook w:val="01E0" w:firstRow="1" w:lastRow="1" w:firstColumn="1" w:lastColumn="1" w:noHBand="0" w:noVBand="0"/>
      </w:tblPr>
      <w:tblGrid>
        <w:gridCol w:w="2088"/>
        <w:gridCol w:w="6768"/>
      </w:tblGrid>
      <w:tr w:rsidR="0054487A" w14:paraId="1F120CAB" w14:textId="77777777" w:rsidTr="00F0482E">
        <w:trPr>
          <w:cantSplit/>
        </w:trPr>
        <w:tc>
          <w:tcPr>
            <w:tcW w:w="2088" w:type="dxa"/>
            <w:shd w:val="clear" w:color="auto" w:fill="auto"/>
          </w:tcPr>
          <w:p w14:paraId="11C583A9" w14:textId="77777777" w:rsidR="0054487A" w:rsidRDefault="0054487A" w:rsidP="00F0482E">
            <w:pPr>
              <w:tabs>
                <w:tab w:val="left" w:pos="360"/>
                <w:tab w:val="left" w:pos="810"/>
                <w:tab w:val="left" w:pos="2001"/>
                <w:tab w:val="left" w:pos="2577"/>
                <w:tab w:val="left" w:pos="3153"/>
                <w:tab w:val="left" w:pos="4737"/>
                <w:tab w:val="left" w:pos="6465"/>
              </w:tabs>
            </w:pPr>
            <w:r w:rsidRPr="00FC26CB">
              <w:t>Candidate's Name</w:t>
            </w:r>
          </w:p>
        </w:tc>
        <w:bookmarkStart w:id="0" w:name="CandidateName"/>
        <w:tc>
          <w:tcPr>
            <w:tcW w:w="6768" w:type="dxa"/>
            <w:tcBorders>
              <w:bottom w:val="single" w:sz="4" w:space="0" w:color="auto"/>
            </w:tcBorders>
            <w:shd w:val="clear" w:color="auto" w:fill="auto"/>
          </w:tcPr>
          <w:p w14:paraId="615899D3" w14:textId="77777777"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CandidateNam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4487A" w14:paraId="6EA47CD4" w14:textId="77777777" w:rsidTr="00F0482E">
        <w:trPr>
          <w:cantSplit/>
        </w:trPr>
        <w:tc>
          <w:tcPr>
            <w:tcW w:w="2088" w:type="dxa"/>
            <w:shd w:val="clear" w:color="auto" w:fill="auto"/>
          </w:tcPr>
          <w:p w14:paraId="127CCDDF" w14:textId="77777777" w:rsidR="0054487A" w:rsidRPr="00FC26CB" w:rsidRDefault="0054487A" w:rsidP="00F0482E">
            <w:pPr>
              <w:tabs>
                <w:tab w:val="left" w:pos="360"/>
                <w:tab w:val="left" w:pos="810"/>
                <w:tab w:val="left" w:pos="2001"/>
                <w:tab w:val="left" w:pos="2577"/>
                <w:tab w:val="left" w:pos="3153"/>
                <w:tab w:val="left" w:pos="4737"/>
                <w:tab w:val="left" w:pos="6465"/>
              </w:tabs>
            </w:pPr>
            <w:r w:rsidRPr="00FC26CB">
              <w:t>Department</w:t>
            </w:r>
          </w:p>
        </w:tc>
        <w:bookmarkStart w:id="1" w:name="Department"/>
        <w:tc>
          <w:tcPr>
            <w:tcW w:w="6768" w:type="dxa"/>
            <w:tcBorders>
              <w:top w:val="single" w:sz="4" w:space="0" w:color="auto"/>
              <w:bottom w:val="single" w:sz="4" w:space="0" w:color="auto"/>
            </w:tcBorders>
            <w:shd w:val="clear" w:color="auto" w:fill="auto"/>
          </w:tcPr>
          <w:p w14:paraId="58F29E01" w14:textId="77777777" w:rsidR="0054487A" w:rsidRDefault="00280B4A" w:rsidP="00F0482E">
            <w:pPr>
              <w:tabs>
                <w:tab w:val="left" w:pos="360"/>
                <w:tab w:val="left" w:pos="810"/>
                <w:tab w:val="left" w:pos="2001"/>
                <w:tab w:val="left" w:pos="2577"/>
                <w:tab w:val="left" w:pos="3153"/>
                <w:tab w:val="left" w:pos="4737"/>
                <w:tab w:val="left" w:pos="6465"/>
              </w:tabs>
            </w:pPr>
            <w:r>
              <w:fldChar w:fldCharType="begin">
                <w:ffData>
                  <w:name w:val="Department"/>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735FD" w14:paraId="001E77DB" w14:textId="77777777" w:rsidTr="00F0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2085" w:type="dxa"/>
            <w:tcBorders>
              <w:top w:val="nil"/>
              <w:left w:val="nil"/>
              <w:bottom w:val="nil"/>
              <w:right w:val="nil"/>
            </w:tcBorders>
            <w:shd w:val="clear" w:color="auto" w:fill="auto"/>
          </w:tcPr>
          <w:p w14:paraId="3755C382" w14:textId="77777777" w:rsidR="005735FD" w:rsidRDefault="005735FD" w:rsidP="005735FD">
            <w:pPr>
              <w:pStyle w:val="Header"/>
            </w:pPr>
            <w:r>
              <w:t>Date</w:t>
            </w:r>
          </w:p>
        </w:tc>
        <w:bookmarkStart w:id="2" w:name="Date"/>
        <w:tc>
          <w:tcPr>
            <w:tcW w:w="6771" w:type="dxa"/>
            <w:tcBorders>
              <w:top w:val="single" w:sz="4" w:space="0" w:color="auto"/>
              <w:left w:val="nil"/>
              <w:bottom w:val="single" w:sz="4" w:space="0" w:color="auto"/>
              <w:right w:val="nil"/>
            </w:tcBorders>
            <w:shd w:val="clear" w:color="auto" w:fill="auto"/>
          </w:tcPr>
          <w:p w14:paraId="703A1AAE" w14:textId="77777777" w:rsidR="005735FD" w:rsidRDefault="00280B4A" w:rsidP="005735FD">
            <w:pPr>
              <w:pStyle w:val="Header"/>
            </w:pPr>
            <w:r>
              <w:fldChar w:fldCharType="begin">
                <w:ffData>
                  <w:name w:val="Date"/>
                  <w:enabled/>
                  <w:calcOnExit w:val="0"/>
                  <w:exitMacro w:val="UpdateH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BE8BCBD" w14:textId="77777777" w:rsidR="0090200D" w:rsidRPr="00FC26CB" w:rsidRDefault="0090200D" w:rsidP="0090200D">
      <w:pPr>
        <w:tabs>
          <w:tab w:val="left" w:pos="360"/>
          <w:tab w:val="left" w:pos="810"/>
          <w:tab w:val="left" w:pos="2001"/>
          <w:tab w:val="left" w:pos="2577"/>
          <w:tab w:val="left" w:pos="3153"/>
          <w:tab w:val="left" w:pos="4737"/>
          <w:tab w:val="left" w:pos="6465"/>
        </w:tabs>
      </w:pPr>
      <w:r w:rsidRPr="00FC26CB">
        <w:t xml:space="preserve">     </w:t>
      </w:r>
    </w:p>
    <w:p w14:paraId="1A9D70A3" w14:textId="77777777" w:rsidR="00372EF4" w:rsidRDefault="00372EF4" w:rsidP="00372EF4">
      <w:pPr>
        <w:tabs>
          <w:tab w:val="left" w:pos="-783"/>
          <w:tab w:val="left" w:pos="-63"/>
          <w:tab w:val="left" w:pos="480"/>
          <w:tab w:val="left" w:pos="1521"/>
          <w:tab w:val="left" w:pos="2097"/>
          <w:tab w:val="left" w:pos="2385"/>
          <w:tab w:val="left" w:pos="3537"/>
          <w:tab w:val="left" w:pos="5190"/>
          <w:tab w:val="left" w:pos="6705"/>
        </w:tabs>
      </w:pPr>
    </w:p>
    <w:p w14:paraId="24F6D424" w14:textId="77777777" w:rsidR="00372EF4" w:rsidRDefault="00372EF4" w:rsidP="00372EF4">
      <w:pPr>
        <w:tabs>
          <w:tab w:val="left" w:pos="-783"/>
          <w:tab w:val="left" w:pos="-63"/>
          <w:tab w:val="left" w:pos="480"/>
          <w:tab w:val="left" w:pos="1521"/>
          <w:tab w:val="left" w:pos="2097"/>
          <w:tab w:val="left" w:pos="2385"/>
          <w:tab w:val="left" w:pos="3537"/>
          <w:tab w:val="left" w:pos="5190"/>
          <w:tab w:val="left" w:pos="6705"/>
        </w:tabs>
        <w:rPr>
          <w:highlight w:val="yellow"/>
        </w:rPr>
      </w:pPr>
    </w:p>
    <w:p w14:paraId="2C352206" w14:textId="77777777" w:rsidR="00A7588B" w:rsidRPr="00696C14" w:rsidRDefault="003806EC" w:rsidP="003806EC">
      <w:pPr>
        <w:tabs>
          <w:tab w:val="left" w:pos="-783"/>
          <w:tab w:val="left" w:pos="480"/>
          <w:tab w:val="left" w:pos="1521"/>
          <w:tab w:val="left" w:pos="2097"/>
          <w:tab w:val="left" w:pos="2385"/>
          <w:tab w:val="left" w:pos="3537"/>
          <w:tab w:val="left" w:pos="5190"/>
          <w:tab w:val="left" w:pos="6705"/>
        </w:tabs>
        <w:ind w:left="450" w:hanging="360"/>
      </w:pPr>
      <w:r w:rsidRPr="00696C14">
        <w:t xml:space="preserve">1. </w:t>
      </w:r>
      <w:r w:rsidR="00A7588B" w:rsidRPr="00696C14">
        <w:t xml:space="preserve">Does this candidate request that external evaluators be asked to appropriately </w:t>
      </w:r>
      <w:proofErr w:type="gramStart"/>
      <w:r w:rsidR="00A7588B" w:rsidRPr="00696C14">
        <w:t>take into account</w:t>
      </w:r>
      <w:proofErr w:type="gramEnd"/>
      <w:r w:rsidR="00A7588B" w:rsidRPr="00696C14">
        <w:t xml:space="preserve"> the impact of the COVID-19 </w:t>
      </w:r>
      <w:r w:rsidR="00E96E9F">
        <w:t xml:space="preserve">pandemic </w:t>
      </w:r>
      <w:r w:rsidR="00A7588B" w:rsidRPr="00696C14">
        <w:t xml:space="preserve">on scholarship, teaching and/or service for academic year 2019/2020 </w:t>
      </w:r>
      <w:r w:rsidR="009926C6">
        <w:t>and/or academic yea</w:t>
      </w:r>
      <w:r w:rsidR="00CA27B7">
        <w:t>r 2020/2021</w:t>
      </w:r>
      <w:r w:rsidR="009926C6" w:rsidRPr="003410A7">
        <w:rPr>
          <w:b/>
          <w:bCs/>
          <w:color w:val="FF0000"/>
        </w:rPr>
        <w:t xml:space="preserve"> </w:t>
      </w:r>
      <w:r w:rsidR="00A7588B" w:rsidRPr="00696C14">
        <w:t>as may be reflected in the record for review?</w:t>
      </w:r>
    </w:p>
    <w:p w14:paraId="0D671BD2"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ind w:left="360"/>
      </w:pPr>
    </w:p>
    <w:p w14:paraId="47A30062" w14:textId="77777777" w:rsidR="009926C6" w:rsidRDefault="00A7588B" w:rsidP="009926C6">
      <w:pPr>
        <w:tabs>
          <w:tab w:val="left" w:pos="-783"/>
          <w:tab w:val="left" w:pos="450"/>
          <w:tab w:val="left" w:pos="1521"/>
          <w:tab w:val="left" w:pos="2097"/>
          <w:tab w:val="left" w:pos="2385"/>
          <w:tab w:val="left" w:pos="3537"/>
          <w:tab w:val="left" w:pos="5190"/>
          <w:tab w:val="left" w:pos="6705"/>
        </w:tabs>
        <w:ind w:left="360"/>
      </w:pPr>
      <w:r w:rsidRPr="00696C14">
        <w:tab/>
      </w:r>
      <w:r w:rsidRPr="00696C14">
        <w:fldChar w:fldCharType="begin">
          <w:ffData>
            <w:name w:val="Check4"/>
            <w:enabled/>
            <w:calcOnExit w:val="0"/>
            <w:checkBox>
              <w:sizeAuto/>
              <w:default w:val="0"/>
              <w:checked w:val="0"/>
            </w:checkBox>
          </w:ffData>
        </w:fldChar>
      </w:r>
      <w:r w:rsidRPr="00696C14">
        <w:instrText xml:space="preserve"> FORMCHECKBOX </w:instrText>
      </w:r>
      <w:r w:rsidRPr="00696C14">
        <w:fldChar w:fldCharType="end"/>
      </w:r>
      <w:r w:rsidRPr="00696C14">
        <w:t xml:space="preserve"> yes</w:t>
      </w:r>
      <w:r w:rsidRPr="00696C14">
        <w:tab/>
      </w:r>
      <w:r w:rsidRPr="00696C14">
        <w:fldChar w:fldCharType="begin">
          <w:ffData>
            <w:name w:val="Check5"/>
            <w:enabled/>
            <w:calcOnExit w:val="0"/>
            <w:checkBox>
              <w:sizeAuto/>
              <w:default w:val="0"/>
            </w:checkBox>
          </w:ffData>
        </w:fldChar>
      </w:r>
      <w:r w:rsidRPr="00696C14">
        <w:instrText xml:space="preserve"> FORMCHECKBOX </w:instrText>
      </w:r>
      <w:r w:rsidRPr="00696C14">
        <w:fldChar w:fldCharType="end"/>
      </w:r>
      <w:r w:rsidRPr="00696C14">
        <w:t xml:space="preserve"> no</w:t>
      </w:r>
      <w:r w:rsidR="009926C6">
        <w:tab/>
      </w:r>
      <w:r w:rsidR="009926C6">
        <w:tab/>
        <w:t xml:space="preserve">     </w:t>
      </w:r>
      <w:r w:rsidR="009926C6" w:rsidRPr="009926C6">
        <w:rPr>
          <w:highlight w:val="yellow"/>
        </w:rPr>
        <w:t xml:space="preserve"> </w:t>
      </w:r>
      <w:r w:rsidR="009926C6" w:rsidRPr="00C25EBB">
        <w:rPr>
          <w:highlight w:val="yellow"/>
        </w:rPr>
        <w:t xml:space="preserve">If yes, then please check </w:t>
      </w:r>
      <w:r w:rsidR="009926C6">
        <w:rPr>
          <w:highlight w:val="yellow"/>
        </w:rPr>
        <w:t>the applicable academic year</w:t>
      </w:r>
      <w:r w:rsidR="009926C6" w:rsidRPr="00C25EBB">
        <w:rPr>
          <w:highlight w:val="yellow"/>
        </w:rPr>
        <w:t>(s) requested.</w:t>
      </w:r>
    </w:p>
    <w:p w14:paraId="5352992D" w14:textId="77777777" w:rsidR="009926C6" w:rsidRDefault="009926C6" w:rsidP="009926C6">
      <w:pPr>
        <w:tabs>
          <w:tab w:val="left" w:pos="-783"/>
          <w:tab w:val="left" w:pos="450"/>
          <w:tab w:val="left" w:pos="1521"/>
          <w:tab w:val="left" w:pos="2097"/>
          <w:tab w:val="left" w:pos="2385"/>
          <w:tab w:val="left" w:pos="3537"/>
          <w:tab w:val="left" w:pos="5190"/>
          <w:tab w:val="left" w:pos="6705"/>
        </w:tabs>
        <w:ind w:left="360"/>
      </w:pPr>
    </w:p>
    <w:p w14:paraId="22CB2A91" w14:textId="77777777" w:rsidR="009926C6"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696C14">
        <w:fldChar w:fldCharType="begin">
          <w:ffData>
            <w:name w:val="Check4"/>
            <w:enabled/>
            <w:calcOnExit w:val="0"/>
            <w:checkBox>
              <w:sizeAuto/>
              <w:default w:val="0"/>
              <w:checked w:val="0"/>
            </w:checkBox>
          </w:ffData>
        </w:fldChar>
      </w:r>
      <w:r w:rsidRPr="00696C14">
        <w:instrText xml:space="preserve"> FORMCHECKBOX </w:instrText>
      </w:r>
      <w:r w:rsidRPr="00696C14">
        <w:fldChar w:fldCharType="end"/>
      </w:r>
      <w:r w:rsidRPr="00696C14">
        <w:t xml:space="preserve"> </w:t>
      </w:r>
      <w:r>
        <w:rPr>
          <w:highlight w:val="yellow"/>
        </w:rPr>
        <w:t>AY</w:t>
      </w:r>
      <w:r w:rsidRPr="00C25EBB">
        <w:rPr>
          <w:highlight w:val="yellow"/>
        </w:rPr>
        <w:t xml:space="preserve"> </w:t>
      </w:r>
      <w:r>
        <w:rPr>
          <w:highlight w:val="yellow"/>
        </w:rPr>
        <w:t>2019/</w:t>
      </w:r>
      <w:r w:rsidRPr="00C25EBB">
        <w:rPr>
          <w:highlight w:val="yellow"/>
        </w:rPr>
        <w:t>2020</w:t>
      </w:r>
    </w:p>
    <w:p w14:paraId="672CC0A2" w14:textId="77777777" w:rsidR="00A7588B" w:rsidRPr="00696C14" w:rsidRDefault="009926C6" w:rsidP="009926C6">
      <w:pPr>
        <w:tabs>
          <w:tab w:val="left" w:pos="-783"/>
          <w:tab w:val="left" w:pos="450"/>
          <w:tab w:val="left" w:pos="1521"/>
          <w:tab w:val="left" w:pos="2097"/>
          <w:tab w:val="left" w:pos="2385"/>
          <w:tab w:val="left" w:pos="3537"/>
          <w:tab w:val="left" w:pos="5190"/>
          <w:tab w:val="left" w:pos="6705"/>
        </w:tabs>
        <w:spacing w:line="480" w:lineRule="auto"/>
        <w:ind w:left="3240"/>
      </w:pPr>
      <w:r w:rsidRPr="00696C14">
        <w:fldChar w:fldCharType="begin">
          <w:ffData>
            <w:name w:val="Check4"/>
            <w:enabled/>
            <w:calcOnExit w:val="0"/>
            <w:checkBox>
              <w:sizeAuto/>
              <w:default w:val="0"/>
              <w:checked w:val="0"/>
            </w:checkBox>
          </w:ffData>
        </w:fldChar>
      </w:r>
      <w:r w:rsidRPr="00696C14">
        <w:instrText xml:space="preserve"> FORMCHECKBOX </w:instrText>
      </w:r>
      <w:r w:rsidRPr="00696C14">
        <w:fldChar w:fldCharType="end"/>
      </w:r>
      <w:r w:rsidRPr="00696C14">
        <w:t xml:space="preserve"> </w:t>
      </w:r>
      <w:r w:rsidRPr="00561AF3">
        <w:rPr>
          <w:color w:val="000000"/>
          <w:highlight w:val="yellow"/>
        </w:rPr>
        <w:t>AY 202</w:t>
      </w:r>
      <w:r w:rsidR="00CA27B7" w:rsidRPr="00561AF3">
        <w:rPr>
          <w:color w:val="000000"/>
          <w:highlight w:val="yellow"/>
        </w:rPr>
        <w:t>0/2021</w:t>
      </w:r>
    </w:p>
    <w:p w14:paraId="3AE6FD64"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6705"/>
        </w:tabs>
      </w:pPr>
    </w:p>
    <w:p w14:paraId="4A93A671" w14:textId="77777777" w:rsidR="00A7588B" w:rsidRPr="00696C14" w:rsidRDefault="00A7588B" w:rsidP="00A7588B">
      <w:pPr>
        <w:tabs>
          <w:tab w:val="left" w:pos="-783"/>
          <w:tab w:val="left" w:pos="-63"/>
          <w:tab w:val="left" w:pos="480"/>
          <w:tab w:val="left" w:pos="1521"/>
          <w:tab w:val="left" w:pos="2097"/>
          <w:tab w:val="left" w:pos="2385"/>
          <w:tab w:val="left" w:pos="3537"/>
          <w:tab w:val="left" w:pos="5190"/>
          <w:tab w:val="left" w:pos="8640"/>
        </w:tabs>
        <w:ind w:left="360"/>
      </w:pPr>
      <w:r w:rsidRPr="00696C14">
        <w:t xml:space="preserve">If yes, then </w:t>
      </w:r>
      <w:r w:rsidR="005611AD">
        <w:t xml:space="preserve">the applicable </w:t>
      </w:r>
      <w:r w:rsidR="00696C14">
        <w:t>language set forth in A</w:t>
      </w:r>
      <w:r w:rsidR="00E36570" w:rsidRPr="00696C14">
        <w:t>ppend</w:t>
      </w:r>
      <w:r w:rsidR="00696C14">
        <w:t>ix G should be</w:t>
      </w:r>
      <w:r w:rsidR="005611AD">
        <w:t xml:space="preserve"> included in</w:t>
      </w:r>
      <w:r w:rsidR="00696C14">
        <w:t xml:space="preserve"> </w:t>
      </w:r>
      <w:r w:rsidR="00696C14" w:rsidRPr="00696C14">
        <w:t xml:space="preserve">the </w:t>
      </w:r>
      <w:r w:rsidR="00696C14">
        <w:t>s</w:t>
      </w:r>
      <w:r w:rsidR="00696C14" w:rsidRPr="00696C14">
        <w:t>olicitation letters</w:t>
      </w:r>
      <w:r w:rsidR="00696C14">
        <w:t xml:space="preserve"> to external evaluators.  </w:t>
      </w:r>
    </w:p>
    <w:p w14:paraId="1D6510F9" w14:textId="77777777" w:rsidR="00A7588B" w:rsidRDefault="00A7588B" w:rsidP="00A7588B">
      <w:pPr>
        <w:tabs>
          <w:tab w:val="left" w:pos="-783"/>
          <w:tab w:val="left" w:pos="-63"/>
          <w:tab w:val="left" w:pos="480"/>
          <w:tab w:val="left" w:pos="1521"/>
          <w:tab w:val="left" w:pos="2097"/>
          <w:tab w:val="left" w:pos="2385"/>
          <w:tab w:val="left" w:pos="3537"/>
          <w:tab w:val="left" w:pos="5190"/>
          <w:tab w:val="left" w:pos="8640"/>
        </w:tabs>
      </w:pPr>
    </w:p>
    <w:p w14:paraId="4948E4B7" w14:textId="77777777" w:rsidR="007250E5" w:rsidRPr="007250E5" w:rsidRDefault="007250E5" w:rsidP="007250E5">
      <w:pPr>
        <w:tabs>
          <w:tab w:val="left" w:pos="-783"/>
          <w:tab w:val="left" w:pos="480"/>
          <w:tab w:val="left" w:pos="1521"/>
          <w:tab w:val="left" w:pos="2097"/>
          <w:tab w:val="left" w:pos="2385"/>
          <w:tab w:val="left" w:pos="3537"/>
          <w:tab w:val="left" w:pos="5190"/>
          <w:tab w:val="left" w:pos="8640"/>
        </w:tabs>
        <w:ind w:left="360" w:hanging="270"/>
        <w:rPr>
          <w:highlight w:val="yellow"/>
        </w:rPr>
      </w:pPr>
      <w:r>
        <w:t xml:space="preserve">2.  </w:t>
      </w:r>
      <w:r w:rsidRPr="007250E5">
        <w:rPr>
          <w:highlight w:val="yellow"/>
        </w:rPr>
        <w:t xml:space="preserve">If this candidate has had time excluded from the probationary period due to the COVID-19 </w:t>
      </w:r>
      <w:r w:rsidR="00E96E9F">
        <w:rPr>
          <w:highlight w:val="yellow"/>
        </w:rPr>
        <w:t>pandemic</w:t>
      </w:r>
      <w:r w:rsidRPr="007250E5">
        <w:rPr>
          <w:highlight w:val="yellow"/>
        </w:rPr>
        <w:t>, a parental or medical leave of absence</w:t>
      </w:r>
      <w:r w:rsidR="00361EEE">
        <w:rPr>
          <w:highlight w:val="yellow"/>
        </w:rPr>
        <w:t>,</w:t>
      </w:r>
      <w:r w:rsidRPr="007250E5">
        <w:rPr>
          <w:highlight w:val="yellow"/>
        </w:rPr>
        <w:t xml:space="preserve"> or a leave of absence without pay, does this candidate request that University evaluators, evaluative bodies, and outside evaluators be informed that the candidate’s record is to be reviewed in the same manner as the record of a faculty member without such an exclusion?</w:t>
      </w:r>
    </w:p>
    <w:p w14:paraId="0C7B2C88" w14:textId="77777777" w:rsidR="00696C14" w:rsidRPr="007250E5" w:rsidRDefault="007250E5" w:rsidP="00A7588B">
      <w:pPr>
        <w:tabs>
          <w:tab w:val="left" w:pos="-783"/>
          <w:tab w:val="left" w:pos="-63"/>
          <w:tab w:val="left" w:pos="480"/>
          <w:tab w:val="left" w:pos="1521"/>
          <w:tab w:val="left" w:pos="2097"/>
          <w:tab w:val="left" w:pos="2385"/>
          <w:tab w:val="left" w:pos="3537"/>
          <w:tab w:val="left" w:pos="5190"/>
          <w:tab w:val="left" w:pos="8640"/>
        </w:tabs>
        <w:rPr>
          <w:highlight w:val="yellow"/>
        </w:rPr>
      </w:pPr>
      <w:r w:rsidRPr="007250E5">
        <w:rPr>
          <w:highlight w:val="yellow"/>
        </w:rPr>
        <w:t xml:space="preserve">  </w:t>
      </w:r>
    </w:p>
    <w:p w14:paraId="6C680E08" w14:textId="77777777" w:rsidR="007250E5" w:rsidRPr="007250E5" w:rsidRDefault="007250E5" w:rsidP="007250E5">
      <w:pPr>
        <w:tabs>
          <w:tab w:val="left" w:pos="-783"/>
          <w:tab w:val="left" w:pos="450"/>
          <w:tab w:val="left" w:pos="1521"/>
          <w:tab w:val="left" w:pos="2097"/>
          <w:tab w:val="left" w:pos="2385"/>
          <w:tab w:val="left" w:pos="3537"/>
          <w:tab w:val="left" w:pos="5190"/>
          <w:tab w:val="left" w:pos="6705"/>
        </w:tabs>
        <w:ind w:left="450"/>
        <w:rPr>
          <w:highlight w:val="yellow"/>
        </w:rPr>
      </w:pPr>
      <w:r w:rsidRPr="007250E5">
        <w:rPr>
          <w:highlight w:val="yellow"/>
        </w:rPr>
        <w:fldChar w:fldCharType="begin">
          <w:ffData>
            <w:name w:val="Check4"/>
            <w:enabled/>
            <w:calcOnExit w:val="0"/>
            <w:checkBox>
              <w:sizeAuto/>
              <w:default w:val="0"/>
              <w:checked w:val="0"/>
            </w:checkBox>
          </w:ffData>
        </w:fldChar>
      </w:r>
      <w:r w:rsidRPr="007250E5">
        <w:rPr>
          <w:highlight w:val="yellow"/>
        </w:rPr>
        <w:instrText xml:space="preserve"> FORMCHECKBOX </w:instrText>
      </w:r>
      <w:r w:rsidRPr="007250E5">
        <w:rPr>
          <w:highlight w:val="yellow"/>
        </w:rPr>
      </w:r>
      <w:r w:rsidRPr="007250E5">
        <w:rPr>
          <w:highlight w:val="yellow"/>
        </w:rPr>
        <w:fldChar w:fldCharType="end"/>
      </w:r>
      <w:r w:rsidRPr="007250E5">
        <w:rPr>
          <w:highlight w:val="yellow"/>
        </w:rPr>
        <w:t xml:space="preserve"> yes</w:t>
      </w:r>
      <w:r w:rsidRPr="007250E5">
        <w:rPr>
          <w:highlight w:val="yellow"/>
        </w:rPr>
        <w:tab/>
      </w:r>
      <w:r w:rsidRPr="007250E5">
        <w:rPr>
          <w:highlight w:val="yellow"/>
        </w:rPr>
        <w:fldChar w:fldCharType="begin">
          <w:ffData>
            <w:name w:val="Check5"/>
            <w:enabled/>
            <w:calcOnExit w:val="0"/>
            <w:checkBox>
              <w:sizeAuto/>
              <w:default w:val="0"/>
            </w:checkBox>
          </w:ffData>
        </w:fldChar>
      </w:r>
      <w:r w:rsidRPr="007250E5">
        <w:rPr>
          <w:highlight w:val="yellow"/>
        </w:rPr>
        <w:instrText xml:space="preserve"> FORMCHECKBOX </w:instrText>
      </w:r>
      <w:r w:rsidRPr="007250E5">
        <w:rPr>
          <w:highlight w:val="yellow"/>
        </w:rPr>
      </w:r>
      <w:r w:rsidRPr="007250E5">
        <w:rPr>
          <w:highlight w:val="yellow"/>
        </w:rPr>
        <w:fldChar w:fldCharType="end"/>
      </w:r>
      <w:r w:rsidRPr="007250E5">
        <w:rPr>
          <w:highlight w:val="yellow"/>
        </w:rPr>
        <w:t xml:space="preserve"> no</w:t>
      </w:r>
    </w:p>
    <w:p w14:paraId="6EEF44AF" w14:textId="77777777" w:rsidR="007250E5" w:rsidRPr="007250E5" w:rsidRDefault="007250E5" w:rsidP="007250E5">
      <w:pPr>
        <w:tabs>
          <w:tab w:val="left" w:pos="-783"/>
          <w:tab w:val="left" w:pos="-63"/>
          <w:tab w:val="left" w:pos="480"/>
          <w:tab w:val="left" w:pos="1521"/>
          <w:tab w:val="left" w:pos="2097"/>
          <w:tab w:val="left" w:pos="2385"/>
          <w:tab w:val="left" w:pos="3537"/>
          <w:tab w:val="left" w:pos="5190"/>
          <w:tab w:val="left" w:pos="6705"/>
        </w:tabs>
        <w:rPr>
          <w:highlight w:val="yellow"/>
        </w:rPr>
      </w:pPr>
    </w:p>
    <w:p w14:paraId="6C2AF079" w14:textId="77777777" w:rsidR="00A7588B" w:rsidRDefault="007250E5" w:rsidP="007250E5">
      <w:pPr>
        <w:tabs>
          <w:tab w:val="left" w:pos="-783"/>
          <w:tab w:val="left" w:pos="450"/>
          <w:tab w:val="left" w:pos="480"/>
          <w:tab w:val="left" w:pos="1521"/>
          <w:tab w:val="left" w:pos="2097"/>
          <w:tab w:val="left" w:pos="2385"/>
          <w:tab w:val="left" w:pos="3537"/>
          <w:tab w:val="left" w:pos="5190"/>
          <w:tab w:val="left" w:pos="6705"/>
        </w:tabs>
        <w:ind w:left="450"/>
      </w:pPr>
      <w:r w:rsidRPr="007250E5">
        <w:rPr>
          <w:highlight w:val="yellow"/>
        </w:rPr>
        <w:t xml:space="preserve">If yes, then </w:t>
      </w:r>
      <w:r w:rsidR="005611AD">
        <w:rPr>
          <w:highlight w:val="yellow"/>
        </w:rPr>
        <w:t xml:space="preserve">the applicable </w:t>
      </w:r>
      <w:r w:rsidRPr="007250E5">
        <w:rPr>
          <w:highlight w:val="yellow"/>
        </w:rPr>
        <w:t xml:space="preserve">language set forth in Appendix G should be </w:t>
      </w:r>
      <w:r w:rsidR="005611AD">
        <w:rPr>
          <w:highlight w:val="yellow"/>
        </w:rPr>
        <w:t>included in the</w:t>
      </w:r>
      <w:r w:rsidRPr="007250E5">
        <w:rPr>
          <w:highlight w:val="yellow"/>
        </w:rPr>
        <w:t xml:space="preserve"> solicitation letters to external evaluators.</w:t>
      </w:r>
    </w:p>
    <w:p w14:paraId="46583862" w14:textId="77777777" w:rsidR="005735FD" w:rsidRDefault="005735FD" w:rsidP="005735FD">
      <w:pPr>
        <w:tabs>
          <w:tab w:val="left" w:pos="-783"/>
          <w:tab w:val="left" w:pos="-63"/>
          <w:tab w:val="left" w:pos="480"/>
          <w:tab w:val="left" w:pos="1521"/>
          <w:tab w:val="left" w:pos="2097"/>
          <w:tab w:val="left" w:pos="2385"/>
          <w:tab w:val="left" w:pos="3537"/>
          <w:tab w:val="left" w:pos="5190"/>
          <w:tab w:val="left" w:pos="6705"/>
        </w:tabs>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080"/>
        <w:gridCol w:w="3960"/>
      </w:tblGrid>
      <w:tr w:rsidR="005735FD" w14:paraId="6448CA70" w14:textId="77777777">
        <w:tblPrEx>
          <w:tblCellMar>
            <w:top w:w="0" w:type="dxa"/>
            <w:bottom w:w="0" w:type="dxa"/>
          </w:tblCellMar>
        </w:tblPrEx>
        <w:trPr>
          <w:trHeight w:val="1427"/>
        </w:trPr>
        <w:tc>
          <w:tcPr>
            <w:tcW w:w="3600" w:type="dxa"/>
            <w:tcBorders>
              <w:top w:val="nil"/>
              <w:left w:val="nil"/>
              <w:bottom w:val="single" w:sz="4" w:space="0" w:color="auto"/>
              <w:right w:val="nil"/>
            </w:tcBorders>
          </w:tcPr>
          <w:p w14:paraId="4177ED21" w14:textId="77777777" w:rsidR="005735FD" w:rsidRDefault="0011141D" w:rsidP="00D90532">
            <w:pPr>
              <w:tabs>
                <w:tab w:val="left" w:pos="360"/>
                <w:tab w:val="left" w:pos="810"/>
                <w:tab w:val="left" w:pos="2001"/>
                <w:tab w:val="left" w:pos="2577"/>
                <w:tab w:val="left" w:pos="3153"/>
                <w:tab w:val="left" w:pos="4737"/>
                <w:tab w:val="left" w:pos="6465"/>
              </w:tabs>
            </w:pPr>
            <w:r>
              <w:t xml:space="preserve"> </w:t>
            </w:r>
          </w:p>
        </w:tc>
        <w:tc>
          <w:tcPr>
            <w:tcW w:w="1080" w:type="dxa"/>
            <w:tcBorders>
              <w:top w:val="nil"/>
              <w:left w:val="nil"/>
              <w:bottom w:val="nil"/>
              <w:right w:val="nil"/>
            </w:tcBorders>
          </w:tcPr>
          <w:p w14:paraId="30D0E98D" w14:textId="77777777" w:rsidR="005735FD" w:rsidRDefault="005735FD" w:rsidP="00D90532">
            <w:pPr>
              <w:tabs>
                <w:tab w:val="left" w:pos="360"/>
                <w:tab w:val="left" w:pos="810"/>
                <w:tab w:val="left" w:pos="2001"/>
                <w:tab w:val="left" w:pos="2577"/>
                <w:tab w:val="left" w:pos="3153"/>
                <w:tab w:val="left" w:pos="4737"/>
                <w:tab w:val="left" w:pos="6465"/>
              </w:tabs>
            </w:pPr>
          </w:p>
        </w:tc>
        <w:tc>
          <w:tcPr>
            <w:tcW w:w="3960" w:type="dxa"/>
            <w:tcBorders>
              <w:top w:val="nil"/>
              <w:left w:val="nil"/>
              <w:bottom w:val="single" w:sz="4" w:space="0" w:color="auto"/>
              <w:right w:val="nil"/>
            </w:tcBorders>
          </w:tcPr>
          <w:p w14:paraId="599C828A" w14:textId="77777777" w:rsidR="005735FD" w:rsidRDefault="005735FD" w:rsidP="00D90532">
            <w:pPr>
              <w:tabs>
                <w:tab w:val="left" w:pos="360"/>
                <w:tab w:val="left" w:pos="810"/>
                <w:tab w:val="left" w:pos="2001"/>
                <w:tab w:val="left" w:pos="2577"/>
                <w:tab w:val="left" w:pos="3153"/>
                <w:tab w:val="left" w:pos="4737"/>
                <w:tab w:val="left" w:pos="6465"/>
              </w:tabs>
            </w:pPr>
          </w:p>
        </w:tc>
      </w:tr>
    </w:tbl>
    <w:p w14:paraId="578B1084" w14:textId="77777777" w:rsidR="003806EC" w:rsidRDefault="003806EC" w:rsidP="005735FD">
      <w:pPr>
        <w:tabs>
          <w:tab w:val="left" w:pos="360"/>
          <w:tab w:val="left" w:pos="810"/>
          <w:tab w:val="left" w:pos="2001"/>
          <w:tab w:val="left" w:pos="2577"/>
          <w:tab w:val="left" w:pos="3153"/>
          <w:tab w:val="left" w:pos="4737"/>
          <w:tab w:val="left" w:pos="6465"/>
        </w:tabs>
      </w:pPr>
    </w:p>
    <w:p w14:paraId="0D056C07" w14:textId="77777777" w:rsidR="003806EC" w:rsidRDefault="003806EC" w:rsidP="005735FD">
      <w:pPr>
        <w:tabs>
          <w:tab w:val="left" w:pos="360"/>
          <w:tab w:val="left" w:pos="810"/>
          <w:tab w:val="left" w:pos="2001"/>
          <w:tab w:val="left" w:pos="2577"/>
          <w:tab w:val="left" w:pos="3153"/>
          <w:tab w:val="left" w:pos="4737"/>
          <w:tab w:val="left" w:pos="6465"/>
        </w:tabs>
      </w:pPr>
    </w:p>
    <w:p w14:paraId="240DF461" w14:textId="77777777" w:rsidR="003806EC" w:rsidRDefault="003806EC" w:rsidP="005735FD">
      <w:pPr>
        <w:tabs>
          <w:tab w:val="left" w:pos="360"/>
          <w:tab w:val="left" w:pos="810"/>
          <w:tab w:val="left" w:pos="2001"/>
          <w:tab w:val="left" w:pos="2577"/>
          <w:tab w:val="left" w:pos="3153"/>
          <w:tab w:val="left" w:pos="4737"/>
          <w:tab w:val="left" w:pos="6465"/>
        </w:tabs>
      </w:pPr>
    </w:p>
    <w:p w14:paraId="4664EAAE" w14:textId="77777777" w:rsidR="003806EC" w:rsidRDefault="003806EC" w:rsidP="005735FD">
      <w:pPr>
        <w:tabs>
          <w:tab w:val="left" w:pos="360"/>
          <w:tab w:val="left" w:pos="810"/>
          <w:tab w:val="left" w:pos="2001"/>
          <w:tab w:val="left" w:pos="2577"/>
          <w:tab w:val="left" w:pos="3153"/>
          <w:tab w:val="left" w:pos="4737"/>
          <w:tab w:val="left" w:pos="6465"/>
        </w:tabs>
      </w:pPr>
    </w:p>
    <w:p w14:paraId="288BECF4" w14:textId="77777777" w:rsidR="003806EC" w:rsidRDefault="003806EC" w:rsidP="005735FD">
      <w:pPr>
        <w:tabs>
          <w:tab w:val="left" w:pos="360"/>
          <w:tab w:val="left" w:pos="810"/>
          <w:tab w:val="left" w:pos="2001"/>
          <w:tab w:val="left" w:pos="2577"/>
          <w:tab w:val="left" w:pos="3153"/>
          <w:tab w:val="left" w:pos="4737"/>
          <w:tab w:val="left" w:pos="6465"/>
        </w:tabs>
      </w:pPr>
    </w:p>
    <w:p w14:paraId="1B0E1B05" w14:textId="77777777" w:rsidR="003806EC" w:rsidRDefault="003806EC" w:rsidP="005735FD">
      <w:pPr>
        <w:tabs>
          <w:tab w:val="left" w:pos="360"/>
          <w:tab w:val="left" w:pos="810"/>
          <w:tab w:val="left" w:pos="2001"/>
          <w:tab w:val="left" w:pos="2577"/>
          <w:tab w:val="left" w:pos="3153"/>
          <w:tab w:val="left" w:pos="4737"/>
          <w:tab w:val="left" w:pos="6465"/>
        </w:tabs>
      </w:pPr>
    </w:p>
    <w:p w14:paraId="072F4225" w14:textId="77777777" w:rsidR="005735FD" w:rsidRDefault="005735FD" w:rsidP="005735FD">
      <w:pPr>
        <w:tabs>
          <w:tab w:val="left" w:pos="360"/>
          <w:tab w:val="left" w:pos="810"/>
          <w:tab w:val="left" w:pos="2001"/>
          <w:tab w:val="left" w:pos="2577"/>
          <w:tab w:val="left" w:pos="3153"/>
          <w:tab w:val="left" w:pos="4737"/>
          <w:tab w:val="left" w:pos="6465"/>
        </w:tabs>
      </w:pPr>
      <w:r>
        <w:t>Signature of Candidate</w:t>
      </w:r>
      <w:r>
        <w:tab/>
        <w:t xml:space="preserve">       Date</w:t>
      </w:r>
      <w:r>
        <w:tab/>
        <w:t xml:space="preserve">Signature of </w:t>
      </w:r>
      <w:r>
        <w:tab/>
        <w:t xml:space="preserve">                    Date</w:t>
      </w:r>
    </w:p>
    <w:p w14:paraId="3B09492D" w14:textId="77777777" w:rsidR="005735FD" w:rsidRDefault="005735FD" w:rsidP="005735FD">
      <w:pPr>
        <w:tabs>
          <w:tab w:val="left" w:pos="360"/>
          <w:tab w:val="left" w:pos="810"/>
          <w:tab w:val="left" w:pos="2001"/>
          <w:tab w:val="left" w:pos="2577"/>
          <w:tab w:val="left" w:pos="3153"/>
          <w:tab w:val="left" w:pos="4737"/>
          <w:tab w:val="left" w:pos="6465"/>
        </w:tabs>
        <w:ind w:firstLine="4737"/>
      </w:pPr>
      <w:r>
        <w:t>Department Chair</w:t>
      </w:r>
    </w:p>
    <w:p w14:paraId="6E4924FA" w14:textId="77777777" w:rsidR="00696C14" w:rsidRDefault="00696C14" w:rsidP="005735FD">
      <w:pPr>
        <w:tabs>
          <w:tab w:val="left" w:pos="360"/>
          <w:tab w:val="left" w:pos="810"/>
          <w:tab w:val="left" w:pos="2001"/>
          <w:tab w:val="left" w:pos="2577"/>
          <w:tab w:val="left" w:pos="3153"/>
          <w:tab w:val="left" w:pos="4737"/>
          <w:tab w:val="left" w:pos="6465"/>
        </w:tabs>
        <w:ind w:firstLine="4737"/>
      </w:pPr>
    </w:p>
    <w:p w14:paraId="071C7EAA" w14:textId="77777777" w:rsidR="00696C14" w:rsidRDefault="00696C14" w:rsidP="005735FD">
      <w:pPr>
        <w:tabs>
          <w:tab w:val="left" w:pos="360"/>
          <w:tab w:val="left" w:pos="810"/>
          <w:tab w:val="left" w:pos="2001"/>
          <w:tab w:val="left" w:pos="2577"/>
          <w:tab w:val="left" w:pos="3153"/>
          <w:tab w:val="left" w:pos="4737"/>
          <w:tab w:val="left" w:pos="6465"/>
        </w:tabs>
        <w:ind w:firstLine="4737"/>
      </w:pPr>
    </w:p>
    <w:p w14:paraId="6B33EC56" w14:textId="77777777" w:rsidR="00390BE7" w:rsidRDefault="00B63452" w:rsidP="005735FD">
      <w:pPr>
        <w:tabs>
          <w:tab w:val="left" w:pos="360"/>
          <w:tab w:val="left" w:pos="810"/>
          <w:tab w:val="left" w:pos="2001"/>
          <w:tab w:val="left" w:pos="2577"/>
          <w:tab w:val="left" w:pos="3153"/>
          <w:tab w:val="left" w:pos="4737"/>
          <w:tab w:val="left" w:pos="6465"/>
        </w:tabs>
      </w:pPr>
      <w:r>
        <w:t>_____________________________</w:t>
      </w:r>
      <w:r>
        <w:tab/>
        <w:t>________________________________</w:t>
      </w:r>
    </w:p>
    <w:p w14:paraId="41FEA25E" w14:textId="77777777" w:rsidR="00A91C25" w:rsidRDefault="00B63452" w:rsidP="00A91C25">
      <w:pPr>
        <w:tabs>
          <w:tab w:val="left" w:pos="360"/>
          <w:tab w:val="left" w:pos="810"/>
          <w:tab w:val="left" w:pos="2001"/>
          <w:tab w:val="left" w:pos="2577"/>
          <w:tab w:val="left" w:pos="3153"/>
          <w:tab w:val="left" w:pos="4737"/>
          <w:tab w:val="left" w:pos="6465"/>
        </w:tabs>
      </w:pPr>
      <w:r w:rsidRPr="00F700C5">
        <w:t>Print Name of Candidate</w:t>
      </w:r>
      <w:r w:rsidRPr="00B63452">
        <w:tab/>
      </w:r>
      <w:r w:rsidRPr="00B63452">
        <w:tab/>
      </w:r>
      <w:r w:rsidRPr="00B63452">
        <w:tab/>
      </w:r>
      <w:r w:rsidRPr="00F700C5">
        <w:t>Print Name of Department Chair</w:t>
      </w:r>
      <w:bookmarkStart w:id="3" w:name="_Hlk36633775"/>
      <w:bookmarkEnd w:id="3"/>
    </w:p>
    <w:sectPr w:rsidR="00A91C25" w:rsidSect="00F5076B">
      <w:headerReference w:type="default" r:id="rId8"/>
      <w:footerReference w:type="default" r:id="rId9"/>
      <w:footnotePr>
        <w:pos w:val="beneathText"/>
      </w:footnotePr>
      <w:endnotePr>
        <w:numFmt w:val="lowerLetter"/>
      </w:endnotePr>
      <w:pgSz w:w="12240" w:h="15840"/>
      <w:pgMar w:top="720" w:right="900" w:bottom="720" w:left="1728" w:header="72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29A2" w14:textId="77777777" w:rsidR="007A435C" w:rsidRDefault="007A435C">
      <w:r>
        <w:separator/>
      </w:r>
    </w:p>
  </w:endnote>
  <w:endnote w:type="continuationSeparator" w:id="0">
    <w:p w14:paraId="37944811" w14:textId="77777777" w:rsidR="007A435C" w:rsidRDefault="007A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8D69" w14:textId="77777777" w:rsidR="00F5076B" w:rsidRPr="00F5076B" w:rsidRDefault="00F5076B">
    <w:pPr>
      <w:pStyle w:val="Footer"/>
      <w:jc w:val="center"/>
      <w:rPr>
        <w:sz w:val="22"/>
        <w:szCs w:val="22"/>
      </w:rPr>
    </w:pPr>
    <w:r w:rsidRPr="00F5076B">
      <w:rPr>
        <w:sz w:val="22"/>
        <w:szCs w:val="22"/>
      </w:rPr>
      <w:fldChar w:fldCharType="begin"/>
    </w:r>
    <w:r w:rsidRPr="00F5076B">
      <w:rPr>
        <w:sz w:val="22"/>
        <w:szCs w:val="22"/>
      </w:rPr>
      <w:instrText xml:space="preserve"> PAGE   \* MERGEFORMAT </w:instrText>
    </w:r>
    <w:r w:rsidRPr="00F5076B">
      <w:rPr>
        <w:sz w:val="22"/>
        <w:szCs w:val="22"/>
      </w:rPr>
      <w:fldChar w:fldCharType="separate"/>
    </w:r>
    <w:r w:rsidRPr="00F5076B">
      <w:rPr>
        <w:noProof/>
        <w:sz w:val="22"/>
        <w:szCs w:val="22"/>
      </w:rPr>
      <w:t>2</w:t>
    </w:r>
    <w:r w:rsidRPr="00F5076B">
      <w:rPr>
        <w:noProof/>
        <w:sz w:val="22"/>
        <w:szCs w:val="22"/>
      </w:rPr>
      <w:fldChar w:fldCharType="end"/>
    </w:r>
  </w:p>
  <w:p w14:paraId="5DC6D87F" w14:textId="77777777" w:rsidR="00B42CF7" w:rsidRDefault="00B42CF7" w:rsidP="00390B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C531" w14:textId="77777777" w:rsidR="007A435C" w:rsidRDefault="007A435C">
      <w:r>
        <w:separator/>
      </w:r>
    </w:p>
  </w:footnote>
  <w:footnote w:type="continuationSeparator" w:id="0">
    <w:p w14:paraId="2CDA7484" w14:textId="77777777" w:rsidR="007A435C" w:rsidRDefault="007A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1E0" w:firstRow="1" w:lastRow="1" w:firstColumn="1" w:lastColumn="1" w:noHBand="0" w:noVBand="0"/>
    </w:tblPr>
    <w:tblGrid>
      <w:gridCol w:w="1729"/>
    </w:tblGrid>
    <w:tr w:rsidR="00B42CF7" w14:paraId="77EC78AC" w14:textId="77777777" w:rsidTr="00F0482E">
      <w:trPr>
        <w:jc w:val="right"/>
      </w:trPr>
      <w:tc>
        <w:tcPr>
          <w:tcW w:w="1728" w:type="dxa"/>
          <w:shd w:val="clear" w:color="auto" w:fill="auto"/>
        </w:tcPr>
        <w:p w14:paraId="0EBCB15A" w14:textId="77777777" w:rsidR="00B42CF7" w:rsidRPr="00F0482E" w:rsidRDefault="00B42CF7" w:rsidP="00AF6C42">
          <w:pPr>
            <w:pStyle w:val="Header"/>
            <w:tabs>
              <w:tab w:val="right" w:pos="1512"/>
            </w:tabs>
            <w:jc w:val="both"/>
            <w:rPr>
              <w:highlight w:val="yellow"/>
            </w:rPr>
          </w:pPr>
          <w:r w:rsidRPr="00B013B8">
            <w:tab/>
          </w:r>
        </w:p>
      </w:tc>
    </w:tr>
  </w:tbl>
  <w:p w14:paraId="45DE5A6A" w14:textId="77777777" w:rsidR="00B42CF7" w:rsidRDefault="00B42CF7" w:rsidP="000D2125">
    <w:pPr>
      <w:pStyle w:val="Header"/>
    </w:pPr>
  </w:p>
  <w:p w14:paraId="7E3F7F21" w14:textId="77777777" w:rsidR="00B42CF7" w:rsidRPr="000D2125" w:rsidRDefault="00B42CF7" w:rsidP="000D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06"/>
    <w:multiLevelType w:val="hybridMultilevel"/>
    <w:tmpl w:val="B010CB82"/>
    <w:lvl w:ilvl="0" w:tplc="E6E80C36">
      <w:start w:val="11"/>
      <w:numFmt w:val="upperLetter"/>
      <w:lvlText w:val="%1."/>
      <w:lvlJc w:val="left"/>
      <w:pPr>
        <w:ind w:left="720" w:hanging="360"/>
      </w:pPr>
      <w:rPr>
        <w:rFonts w:hint="default"/>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4D3"/>
    <w:multiLevelType w:val="hybridMultilevel"/>
    <w:tmpl w:val="55540C02"/>
    <w:lvl w:ilvl="0" w:tplc="E3E68FEC">
      <w:start w:val="1"/>
      <w:numFmt w:val="upperLetter"/>
      <w:lvlText w:val="%1."/>
      <w:lvlJc w:val="left"/>
      <w:pPr>
        <w:ind w:left="1342" w:hanging="603"/>
      </w:pPr>
      <w:rPr>
        <w:spacing w:val="-1"/>
        <w:w w:val="99"/>
        <w:sz w:val="24"/>
        <w:szCs w:val="24"/>
        <w:u w:val="single" w:color="000000"/>
        <w:lang w:val="en-US" w:eastAsia="en-US" w:bidi="en-US"/>
      </w:rPr>
    </w:lvl>
    <w:lvl w:ilvl="1" w:tplc="BF86EEF2">
      <w:start w:val="1"/>
      <w:numFmt w:val="decimal"/>
      <w:lvlText w:val="%2)"/>
      <w:lvlJc w:val="left"/>
      <w:pPr>
        <w:ind w:left="1731" w:hanging="360"/>
      </w:pPr>
      <w:rPr>
        <w:rFonts w:ascii="Times New Roman" w:eastAsia="Times New Roman" w:hAnsi="Times New Roman" w:cs="Times New Roman" w:hint="default"/>
        <w:spacing w:val="-20"/>
        <w:w w:val="99"/>
        <w:sz w:val="24"/>
        <w:szCs w:val="24"/>
        <w:lang w:val="en-US" w:eastAsia="en-US" w:bidi="en-US"/>
      </w:rPr>
    </w:lvl>
    <w:lvl w:ilvl="2" w:tplc="42BEFD80">
      <w:numFmt w:val="bullet"/>
      <w:lvlText w:val="•"/>
      <w:lvlJc w:val="left"/>
      <w:pPr>
        <w:ind w:left="2753" w:hanging="360"/>
      </w:pPr>
      <w:rPr>
        <w:lang w:val="en-US" w:eastAsia="en-US" w:bidi="en-US"/>
      </w:rPr>
    </w:lvl>
    <w:lvl w:ilvl="3" w:tplc="A5DED572">
      <w:numFmt w:val="bullet"/>
      <w:lvlText w:val="•"/>
      <w:lvlJc w:val="left"/>
      <w:pPr>
        <w:ind w:left="3766" w:hanging="360"/>
      </w:pPr>
      <w:rPr>
        <w:lang w:val="en-US" w:eastAsia="en-US" w:bidi="en-US"/>
      </w:rPr>
    </w:lvl>
    <w:lvl w:ilvl="4" w:tplc="FE42E8E2">
      <w:numFmt w:val="bullet"/>
      <w:lvlText w:val="•"/>
      <w:lvlJc w:val="left"/>
      <w:pPr>
        <w:ind w:left="4780" w:hanging="360"/>
      </w:pPr>
      <w:rPr>
        <w:lang w:val="en-US" w:eastAsia="en-US" w:bidi="en-US"/>
      </w:rPr>
    </w:lvl>
    <w:lvl w:ilvl="5" w:tplc="AE62973E">
      <w:numFmt w:val="bullet"/>
      <w:lvlText w:val="•"/>
      <w:lvlJc w:val="left"/>
      <w:pPr>
        <w:ind w:left="5793" w:hanging="360"/>
      </w:pPr>
      <w:rPr>
        <w:lang w:val="en-US" w:eastAsia="en-US" w:bidi="en-US"/>
      </w:rPr>
    </w:lvl>
    <w:lvl w:ilvl="6" w:tplc="C25E0A58">
      <w:numFmt w:val="bullet"/>
      <w:lvlText w:val="•"/>
      <w:lvlJc w:val="left"/>
      <w:pPr>
        <w:ind w:left="6806" w:hanging="360"/>
      </w:pPr>
      <w:rPr>
        <w:lang w:val="en-US" w:eastAsia="en-US" w:bidi="en-US"/>
      </w:rPr>
    </w:lvl>
    <w:lvl w:ilvl="7" w:tplc="4C780AFE">
      <w:numFmt w:val="bullet"/>
      <w:lvlText w:val="•"/>
      <w:lvlJc w:val="left"/>
      <w:pPr>
        <w:ind w:left="7820" w:hanging="360"/>
      </w:pPr>
      <w:rPr>
        <w:lang w:val="en-US" w:eastAsia="en-US" w:bidi="en-US"/>
      </w:rPr>
    </w:lvl>
    <w:lvl w:ilvl="8" w:tplc="FD147D52">
      <w:numFmt w:val="bullet"/>
      <w:lvlText w:val="•"/>
      <w:lvlJc w:val="left"/>
      <w:pPr>
        <w:ind w:left="8833" w:hanging="360"/>
      </w:pPr>
      <w:rPr>
        <w:lang w:val="en-US" w:eastAsia="en-US" w:bidi="en-US"/>
      </w:rPr>
    </w:lvl>
  </w:abstractNum>
  <w:abstractNum w:abstractNumId="2" w15:restartNumberingAfterBreak="0">
    <w:nsid w:val="05C57D89"/>
    <w:multiLevelType w:val="hybridMultilevel"/>
    <w:tmpl w:val="E46CBE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9B04BC"/>
    <w:multiLevelType w:val="hybridMultilevel"/>
    <w:tmpl w:val="837CBB1C"/>
    <w:lvl w:ilvl="0" w:tplc="C33A1672">
      <w:start w:val="1"/>
      <w:numFmt w:val="upperRoman"/>
      <w:lvlText w:val="%1."/>
      <w:lvlJc w:val="left"/>
      <w:pPr>
        <w:ind w:left="1340" w:hanging="260"/>
      </w:pPr>
      <w:rPr>
        <w:rFonts w:ascii="Times New Roman" w:eastAsia="Times New Roman" w:hAnsi="Times New Roman" w:cs="Times New Roman" w:hint="default"/>
        <w:spacing w:val="-4"/>
        <w:w w:val="99"/>
        <w:sz w:val="24"/>
        <w:szCs w:val="24"/>
        <w:lang w:val="en-US" w:eastAsia="en-US" w:bidi="en-US"/>
      </w:rPr>
    </w:lvl>
    <w:lvl w:ilvl="1" w:tplc="88B62138">
      <w:start w:val="1"/>
      <w:numFmt w:val="upperLetter"/>
      <w:lvlText w:val="%2."/>
      <w:lvlJc w:val="left"/>
      <w:pPr>
        <w:ind w:left="2960" w:hanging="540"/>
      </w:pPr>
      <w:rPr>
        <w:rFonts w:ascii="Times New Roman" w:eastAsia="Times New Roman" w:hAnsi="Times New Roman" w:cs="Times New Roman" w:hint="default"/>
        <w:spacing w:val="-1"/>
        <w:w w:val="99"/>
        <w:sz w:val="24"/>
        <w:szCs w:val="24"/>
        <w:lang w:val="en-US" w:eastAsia="en-US" w:bidi="en-US"/>
      </w:rPr>
    </w:lvl>
    <w:lvl w:ilvl="2" w:tplc="B73C3168">
      <w:numFmt w:val="bullet"/>
      <w:lvlText w:val="•"/>
      <w:lvlJc w:val="left"/>
      <w:pPr>
        <w:ind w:left="3837" w:hanging="540"/>
      </w:pPr>
      <w:rPr>
        <w:lang w:val="en-US" w:eastAsia="en-US" w:bidi="en-US"/>
      </w:rPr>
    </w:lvl>
    <w:lvl w:ilvl="3" w:tplc="ED6CD184">
      <w:numFmt w:val="bullet"/>
      <w:lvlText w:val="•"/>
      <w:lvlJc w:val="left"/>
      <w:pPr>
        <w:ind w:left="4715" w:hanging="540"/>
      </w:pPr>
      <w:rPr>
        <w:lang w:val="en-US" w:eastAsia="en-US" w:bidi="en-US"/>
      </w:rPr>
    </w:lvl>
    <w:lvl w:ilvl="4" w:tplc="377C1A42">
      <w:numFmt w:val="bullet"/>
      <w:lvlText w:val="•"/>
      <w:lvlJc w:val="left"/>
      <w:pPr>
        <w:ind w:left="5593" w:hanging="540"/>
      </w:pPr>
      <w:rPr>
        <w:lang w:val="en-US" w:eastAsia="en-US" w:bidi="en-US"/>
      </w:rPr>
    </w:lvl>
    <w:lvl w:ilvl="5" w:tplc="A3C063EE">
      <w:numFmt w:val="bullet"/>
      <w:lvlText w:val="•"/>
      <w:lvlJc w:val="left"/>
      <w:pPr>
        <w:ind w:left="6471" w:hanging="540"/>
      </w:pPr>
      <w:rPr>
        <w:lang w:val="en-US" w:eastAsia="en-US" w:bidi="en-US"/>
      </w:rPr>
    </w:lvl>
    <w:lvl w:ilvl="6" w:tplc="FD60F006">
      <w:numFmt w:val="bullet"/>
      <w:lvlText w:val="•"/>
      <w:lvlJc w:val="left"/>
      <w:pPr>
        <w:ind w:left="7348" w:hanging="540"/>
      </w:pPr>
      <w:rPr>
        <w:lang w:val="en-US" w:eastAsia="en-US" w:bidi="en-US"/>
      </w:rPr>
    </w:lvl>
    <w:lvl w:ilvl="7" w:tplc="D7E4DA1E">
      <w:numFmt w:val="bullet"/>
      <w:lvlText w:val="•"/>
      <w:lvlJc w:val="left"/>
      <w:pPr>
        <w:ind w:left="8226" w:hanging="540"/>
      </w:pPr>
      <w:rPr>
        <w:lang w:val="en-US" w:eastAsia="en-US" w:bidi="en-US"/>
      </w:rPr>
    </w:lvl>
    <w:lvl w:ilvl="8" w:tplc="307EC9DE">
      <w:numFmt w:val="bullet"/>
      <w:lvlText w:val="•"/>
      <w:lvlJc w:val="left"/>
      <w:pPr>
        <w:ind w:left="9104" w:hanging="540"/>
      </w:pPr>
      <w:rPr>
        <w:lang w:val="en-US" w:eastAsia="en-US" w:bidi="en-US"/>
      </w:rPr>
    </w:lvl>
  </w:abstractNum>
  <w:abstractNum w:abstractNumId="4" w15:restartNumberingAfterBreak="0">
    <w:nsid w:val="36D07521"/>
    <w:multiLevelType w:val="hybridMultilevel"/>
    <w:tmpl w:val="2C48135E"/>
    <w:lvl w:ilvl="0" w:tplc="6BD434F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C717C"/>
    <w:multiLevelType w:val="hybridMultilevel"/>
    <w:tmpl w:val="266EA9A0"/>
    <w:lvl w:ilvl="0" w:tplc="A19A0AFE">
      <w:start w:val="11"/>
      <w:numFmt w:val="upperLetter"/>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num w:numId="1" w16cid:durableId="1688365496">
    <w:abstractNumId w:val="2"/>
  </w:num>
  <w:num w:numId="2" w16cid:durableId="826147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321738061">
    <w:abstractNumId w:val="4"/>
  </w:num>
  <w:num w:numId="4" w16cid:durableId="110366607">
    <w:abstractNumId w:val="0"/>
  </w:num>
  <w:num w:numId="5" w16cid:durableId="34429077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773020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3074"/>
  </w:hdrShapeDefault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767"/>
    <w:rsid w:val="00013A24"/>
    <w:rsid w:val="0003419D"/>
    <w:rsid w:val="000451CB"/>
    <w:rsid w:val="000A57B2"/>
    <w:rsid w:val="000B28E1"/>
    <w:rsid w:val="000B6B6B"/>
    <w:rsid w:val="000C3C40"/>
    <w:rsid w:val="000C4CBE"/>
    <w:rsid w:val="000D2125"/>
    <w:rsid w:val="0011141D"/>
    <w:rsid w:val="001313C9"/>
    <w:rsid w:val="00145581"/>
    <w:rsid w:val="00162E34"/>
    <w:rsid w:val="0017288A"/>
    <w:rsid w:val="00176631"/>
    <w:rsid w:val="00180088"/>
    <w:rsid w:val="00181135"/>
    <w:rsid w:val="001C1C02"/>
    <w:rsid w:val="001E0821"/>
    <w:rsid w:val="001F16B9"/>
    <w:rsid w:val="00231FF0"/>
    <w:rsid w:val="00233102"/>
    <w:rsid w:val="00233C23"/>
    <w:rsid w:val="0023615B"/>
    <w:rsid w:val="00236940"/>
    <w:rsid w:val="002401E2"/>
    <w:rsid w:val="00267356"/>
    <w:rsid w:val="00280B4A"/>
    <w:rsid w:val="002874AF"/>
    <w:rsid w:val="002A51B1"/>
    <w:rsid w:val="002F0F76"/>
    <w:rsid w:val="00311CB8"/>
    <w:rsid w:val="00330695"/>
    <w:rsid w:val="00337810"/>
    <w:rsid w:val="003410A7"/>
    <w:rsid w:val="00342FC8"/>
    <w:rsid w:val="003471F0"/>
    <w:rsid w:val="00357051"/>
    <w:rsid w:val="00361EEE"/>
    <w:rsid w:val="00366DF3"/>
    <w:rsid w:val="00372EF4"/>
    <w:rsid w:val="003770C1"/>
    <w:rsid w:val="00380126"/>
    <w:rsid w:val="003806EC"/>
    <w:rsid w:val="00390BE7"/>
    <w:rsid w:val="00395AB1"/>
    <w:rsid w:val="003E5310"/>
    <w:rsid w:val="00427F5F"/>
    <w:rsid w:val="0043365B"/>
    <w:rsid w:val="00435B16"/>
    <w:rsid w:val="00436358"/>
    <w:rsid w:val="00441064"/>
    <w:rsid w:val="00461DCC"/>
    <w:rsid w:val="004A508B"/>
    <w:rsid w:val="004A7E25"/>
    <w:rsid w:val="004B51EF"/>
    <w:rsid w:val="004E04A7"/>
    <w:rsid w:val="004F6698"/>
    <w:rsid w:val="00502A76"/>
    <w:rsid w:val="00537309"/>
    <w:rsid w:val="0054487A"/>
    <w:rsid w:val="00557621"/>
    <w:rsid w:val="005611AD"/>
    <w:rsid w:val="00561AF3"/>
    <w:rsid w:val="0057100E"/>
    <w:rsid w:val="005735FD"/>
    <w:rsid w:val="00595920"/>
    <w:rsid w:val="005C7626"/>
    <w:rsid w:val="005D16E9"/>
    <w:rsid w:val="005F0D17"/>
    <w:rsid w:val="0060491F"/>
    <w:rsid w:val="006158CF"/>
    <w:rsid w:val="006163C4"/>
    <w:rsid w:val="00630E61"/>
    <w:rsid w:val="0063266B"/>
    <w:rsid w:val="00686243"/>
    <w:rsid w:val="00696C14"/>
    <w:rsid w:val="006A43C9"/>
    <w:rsid w:val="006A5360"/>
    <w:rsid w:val="006B2FF9"/>
    <w:rsid w:val="006B567D"/>
    <w:rsid w:val="006C1FFA"/>
    <w:rsid w:val="006C6CAB"/>
    <w:rsid w:val="006E2EDA"/>
    <w:rsid w:val="006F2CBC"/>
    <w:rsid w:val="00711E02"/>
    <w:rsid w:val="007250E5"/>
    <w:rsid w:val="007314CC"/>
    <w:rsid w:val="00756B57"/>
    <w:rsid w:val="00767746"/>
    <w:rsid w:val="007822E9"/>
    <w:rsid w:val="00796638"/>
    <w:rsid w:val="007A435C"/>
    <w:rsid w:val="007C3004"/>
    <w:rsid w:val="007D4009"/>
    <w:rsid w:val="008020B8"/>
    <w:rsid w:val="00834195"/>
    <w:rsid w:val="00867342"/>
    <w:rsid w:val="0087667D"/>
    <w:rsid w:val="008A05B0"/>
    <w:rsid w:val="008A6970"/>
    <w:rsid w:val="008C285F"/>
    <w:rsid w:val="008D28A0"/>
    <w:rsid w:val="008E20BA"/>
    <w:rsid w:val="0090200D"/>
    <w:rsid w:val="0091198B"/>
    <w:rsid w:val="00914ED8"/>
    <w:rsid w:val="0091680E"/>
    <w:rsid w:val="00920767"/>
    <w:rsid w:val="00941C87"/>
    <w:rsid w:val="009762D3"/>
    <w:rsid w:val="009879B5"/>
    <w:rsid w:val="009926C6"/>
    <w:rsid w:val="0099314F"/>
    <w:rsid w:val="009A3CF1"/>
    <w:rsid w:val="009C20B3"/>
    <w:rsid w:val="009D2614"/>
    <w:rsid w:val="009E3EA3"/>
    <w:rsid w:val="00A04F1C"/>
    <w:rsid w:val="00A21A6E"/>
    <w:rsid w:val="00A33945"/>
    <w:rsid w:val="00A456A9"/>
    <w:rsid w:val="00A5753F"/>
    <w:rsid w:val="00A7588B"/>
    <w:rsid w:val="00A91B00"/>
    <w:rsid w:val="00A91C25"/>
    <w:rsid w:val="00AA5EE5"/>
    <w:rsid w:val="00AC2285"/>
    <w:rsid w:val="00AD24F2"/>
    <w:rsid w:val="00AD373F"/>
    <w:rsid w:val="00AE4933"/>
    <w:rsid w:val="00AF6C42"/>
    <w:rsid w:val="00B013B8"/>
    <w:rsid w:val="00B42CF7"/>
    <w:rsid w:val="00B63452"/>
    <w:rsid w:val="00B646F3"/>
    <w:rsid w:val="00B666E5"/>
    <w:rsid w:val="00B93F72"/>
    <w:rsid w:val="00BA660B"/>
    <w:rsid w:val="00BB1362"/>
    <w:rsid w:val="00BE3217"/>
    <w:rsid w:val="00BF0B84"/>
    <w:rsid w:val="00C17110"/>
    <w:rsid w:val="00C231B7"/>
    <w:rsid w:val="00C26DCD"/>
    <w:rsid w:val="00CA27B7"/>
    <w:rsid w:val="00CE0D05"/>
    <w:rsid w:val="00CE63FA"/>
    <w:rsid w:val="00CF185A"/>
    <w:rsid w:val="00D0394F"/>
    <w:rsid w:val="00D260F9"/>
    <w:rsid w:val="00D277BD"/>
    <w:rsid w:val="00D5633F"/>
    <w:rsid w:val="00D56572"/>
    <w:rsid w:val="00D723FE"/>
    <w:rsid w:val="00D80B1A"/>
    <w:rsid w:val="00D90532"/>
    <w:rsid w:val="00DA248D"/>
    <w:rsid w:val="00DA7CAA"/>
    <w:rsid w:val="00DC13EE"/>
    <w:rsid w:val="00DF527E"/>
    <w:rsid w:val="00DF787A"/>
    <w:rsid w:val="00E0360C"/>
    <w:rsid w:val="00E36570"/>
    <w:rsid w:val="00E71D67"/>
    <w:rsid w:val="00E734AF"/>
    <w:rsid w:val="00E85E08"/>
    <w:rsid w:val="00E9002D"/>
    <w:rsid w:val="00E96E9F"/>
    <w:rsid w:val="00EC2D1A"/>
    <w:rsid w:val="00ED4BC0"/>
    <w:rsid w:val="00F0482E"/>
    <w:rsid w:val="00F11565"/>
    <w:rsid w:val="00F2206C"/>
    <w:rsid w:val="00F25221"/>
    <w:rsid w:val="00F32FDA"/>
    <w:rsid w:val="00F34311"/>
    <w:rsid w:val="00F5076B"/>
    <w:rsid w:val="00F67F3D"/>
    <w:rsid w:val="00F700C5"/>
    <w:rsid w:val="00F812CD"/>
    <w:rsid w:val="00F8792F"/>
    <w:rsid w:val="00FC26CB"/>
    <w:rsid w:val="00FC3D1C"/>
    <w:rsid w:val="00FC6BFF"/>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435864B"/>
  <w15:chartTrackingRefBased/>
  <w15:docId w15:val="{AC31FBF4-57FF-4889-84FD-FF80F5F5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E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200D"/>
    <w:pPr>
      <w:tabs>
        <w:tab w:val="center" w:pos="4320"/>
        <w:tab w:val="right" w:pos="8640"/>
      </w:tabs>
    </w:pPr>
  </w:style>
  <w:style w:type="paragraph" w:styleId="Footer">
    <w:name w:val="footer"/>
    <w:basedOn w:val="Normal"/>
    <w:link w:val="FooterChar"/>
    <w:uiPriority w:val="99"/>
    <w:rsid w:val="0090200D"/>
    <w:pPr>
      <w:tabs>
        <w:tab w:val="center" w:pos="4320"/>
        <w:tab w:val="right" w:pos="8640"/>
      </w:tabs>
    </w:pPr>
  </w:style>
  <w:style w:type="table" w:styleId="TableGrid">
    <w:name w:val="Table Grid"/>
    <w:basedOn w:val="TableNormal"/>
    <w:uiPriority w:val="39"/>
    <w:rsid w:val="0054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135"/>
    <w:rPr>
      <w:rFonts w:ascii="Tahoma" w:hAnsi="Tahoma" w:cs="Tahoma"/>
      <w:sz w:val="16"/>
      <w:szCs w:val="16"/>
    </w:rPr>
  </w:style>
  <w:style w:type="character" w:styleId="Hyperlink">
    <w:name w:val="Hyperlink"/>
    <w:rsid w:val="00E36570"/>
    <w:rPr>
      <w:color w:val="0000FF"/>
      <w:u w:val="single"/>
    </w:rPr>
  </w:style>
  <w:style w:type="character" w:styleId="UnresolvedMention">
    <w:name w:val="Unresolved Mention"/>
    <w:uiPriority w:val="99"/>
    <w:semiHidden/>
    <w:unhideWhenUsed/>
    <w:rsid w:val="004E04A7"/>
    <w:rPr>
      <w:color w:val="605E5C"/>
      <w:shd w:val="clear" w:color="auto" w:fill="E1DFDD"/>
    </w:rPr>
  </w:style>
  <w:style w:type="character" w:styleId="FollowedHyperlink">
    <w:name w:val="FollowedHyperlink"/>
    <w:rsid w:val="004E04A7"/>
    <w:rPr>
      <w:color w:val="954F72"/>
      <w:u w:val="single"/>
    </w:rPr>
  </w:style>
  <w:style w:type="paragraph" w:styleId="FootnoteText">
    <w:name w:val="footnote text"/>
    <w:basedOn w:val="Normal"/>
    <w:link w:val="FootnoteTextChar"/>
    <w:unhideWhenUsed/>
    <w:rsid w:val="00311CB8"/>
    <w:pPr>
      <w:widowControl w:val="0"/>
      <w:autoSpaceDE w:val="0"/>
      <w:autoSpaceDN w:val="0"/>
    </w:pPr>
    <w:rPr>
      <w:sz w:val="20"/>
      <w:szCs w:val="20"/>
      <w:lang w:bidi="en-US"/>
    </w:rPr>
  </w:style>
  <w:style w:type="character" w:customStyle="1" w:styleId="FootnoteTextChar">
    <w:name w:val="Footnote Text Char"/>
    <w:link w:val="FootnoteText"/>
    <w:rsid w:val="00311CB8"/>
    <w:rPr>
      <w:lang w:bidi="en-US"/>
    </w:rPr>
  </w:style>
  <w:style w:type="paragraph" w:styleId="BodyText">
    <w:name w:val="Body Text"/>
    <w:basedOn w:val="Normal"/>
    <w:link w:val="BodyTextChar"/>
    <w:uiPriority w:val="1"/>
    <w:unhideWhenUsed/>
    <w:qFormat/>
    <w:rsid w:val="00311CB8"/>
    <w:pPr>
      <w:widowControl w:val="0"/>
      <w:autoSpaceDE w:val="0"/>
      <w:autoSpaceDN w:val="0"/>
    </w:pPr>
    <w:rPr>
      <w:lang w:bidi="en-US"/>
    </w:rPr>
  </w:style>
  <w:style w:type="character" w:customStyle="1" w:styleId="BodyTextChar">
    <w:name w:val="Body Text Char"/>
    <w:link w:val="BodyText"/>
    <w:uiPriority w:val="1"/>
    <w:rsid w:val="00311CB8"/>
    <w:rPr>
      <w:sz w:val="24"/>
      <w:szCs w:val="24"/>
      <w:lang w:bidi="en-US"/>
    </w:rPr>
  </w:style>
  <w:style w:type="paragraph" w:styleId="ListParagraph">
    <w:name w:val="List Paragraph"/>
    <w:basedOn w:val="Normal"/>
    <w:uiPriority w:val="1"/>
    <w:qFormat/>
    <w:rsid w:val="00311CB8"/>
    <w:pPr>
      <w:widowControl w:val="0"/>
      <w:autoSpaceDE w:val="0"/>
      <w:autoSpaceDN w:val="0"/>
      <w:ind w:left="2960" w:hanging="540"/>
    </w:pPr>
    <w:rPr>
      <w:sz w:val="22"/>
      <w:szCs w:val="22"/>
      <w:lang w:bidi="en-US"/>
    </w:rPr>
  </w:style>
  <w:style w:type="character" w:styleId="FootnoteReference">
    <w:name w:val="footnote reference"/>
    <w:unhideWhenUsed/>
    <w:rsid w:val="00311CB8"/>
    <w:rPr>
      <w:vertAlign w:val="superscript"/>
    </w:rPr>
  </w:style>
  <w:style w:type="paragraph" w:customStyle="1" w:styleId="BodyA">
    <w:name w:val="Body A"/>
    <w:rsid w:val="00441064"/>
    <w:rPr>
      <w:rFonts w:ascii="Helvetica" w:eastAsia="Arial Unicode MS" w:hAnsi="Arial Unicode MS" w:cs="Arial Unicode MS"/>
      <w:color w:val="000000"/>
      <w:sz w:val="22"/>
      <w:szCs w:val="22"/>
      <w:u w:color="000000"/>
    </w:rPr>
  </w:style>
  <w:style w:type="character" w:customStyle="1" w:styleId="FooterChar">
    <w:name w:val="Footer Char"/>
    <w:link w:val="Footer"/>
    <w:uiPriority w:val="99"/>
    <w:rsid w:val="00F50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761">
      <w:bodyDiv w:val="1"/>
      <w:marLeft w:val="0"/>
      <w:marRight w:val="0"/>
      <w:marTop w:val="0"/>
      <w:marBottom w:val="0"/>
      <w:divBdr>
        <w:top w:val="none" w:sz="0" w:space="0" w:color="auto"/>
        <w:left w:val="none" w:sz="0" w:space="0" w:color="auto"/>
        <w:bottom w:val="none" w:sz="0" w:space="0" w:color="auto"/>
        <w:right w:val="none" w:sz="0" w:space="0" w:color="auto"/>
      </w:divBdr>
    </w:div>
    <w:div w:id="79914978">
      <w:bodyDiv w:val="1"/>
      <w:marLeft w:val="0"/>
      <w:marRight w:val="0"/>
      <w:marTop w:val="0"/>
      <w:marBottom w:val="0"/>
      <w:divBdr>
        <w:top w:val="none" w:sz="0" w:space="0" w:color="auto"/>
        <w:left w:val="none" w:sz="0" w:space="0" w:color="auto"/>
        <w:bottom w:val="none" w:sz="0" w:space="0" w:color="auto"/>
        <w:right w:val="none" w:sz="0" w:space="0" w:color="auto"/>
      </w:divBdr>
    </w:div>
    <w:div w:id="225535215">
      <w:bodyDiv w:val="1"/>
      <w:marLeft w:val="0"/>
      <w:marRight w:val="0"/>
      <w:marTop w:val="0"/>
      <w:marBottom w:val="0"/>
      <w:divBdr>
        <w:top w:val="none" w:sz="0" w:space="0" w:color="auto"/>
        <w:left w:val="none" w:sz="0" w:space="0" w:color="auto"/>
        <w:bottom w:val="none" w:sz="0" w:space="0" w:color="auto"/>
        <w:right w:val="none" w:sz="0" w:space="0" w:color="auto"/>
      </w:divBdr>
    </w:div>
    <w:div w:id="647444723">
      <w:bodyDiv w:val="1"/>
      <w:marLeft w:val="0"/>
      <w:marRight w:val="0"/>
      <w:marTop w:val="0"/>
      <w:marBottom w:val="0"/>
      <w:divBdr>
        <w:top w:val="none" w:sz="0" w:space="0" w:color="auto"/>
        <w:left w:val="none" w:sz="0" w:space="0" w:color="auto"/>
        <w:bottom w:val="none" w:sz="0" w:space="0" w:color="auto"/>
        <w:right w:val="none" w:sz="0" w:space="0" w:color="auto"/>
      </w:divBdr>
    </w:div>
    <w:div w:id="1206722908">
      <w:bodyDiv w:val="1"/>
      <w:marLeft w:val="0"/>
      <w:marRight w:val="0"/>
      <w:marTop w:val="0"/>
      <w:marBottom w:val="0"/>
      <w:divBdr>
        <w:top w:val="none" w:sz="0" w:space="0" w:color="auto"/>
        <w:left w:val="none" w:sz="0" w:space="0" w:color="auto"/>
        <w:bottom w:val="none" w:sz="0" w:space="0" w:color="auto"/>
        <w:right w:val="none" w:sz="0" w:space="0" w:color="auto"/>
      </w:divBdr>
    </w:div>
    <w:div w:id="1953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nzo\Application%20Data\Microsoft\Templates\Form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5687-CFCF-46D7-86E5-499AC5D2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Form1a.dot</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NO</vt:lpstr>
    </vt:vector>
  </TitlesOfParts>
  <Company>OIT- OQTST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Old Queens Staff</dc:creator>
  <cp:keywords/>
  <cp:lastModifiedBy>Maria Buckley</cp:lastModifiedBy>
  <cp:revision>2</cp:revision>
  <cp:lastPrinted>2018-02-07T15:48:00Z</cp:lastPrinted>
  <dcterms:created xsi:type="dcterms:W3CDTF">2022-05-05T20:25:00Z</dcterms:created>
  <dcterms:modified xsi:type="dcterms:W3CDTF">2022-05-05T20:25:00Z</dcterms:modified>
</cp:coreProperties>
</file>