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E6D5" w14:textId="77777777" w:rsidR="00DF527E" w:rsidRPr="00A91C25" w:rsidRDefault="003806EC" w:rsidP="00B71BFE">
      <w:pPr>
        <w:tabs>
          <w:tab w:val="left" w:pos="420"/>
          <w:tab w:val="left" w:pos="1020"/>
          <w:tab w:val="left" w:pos="1620"/>
          <w:tab w:val="left" w:pos="2220"/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420"/>
          <w:tab w:val="left" w:pos="7020"/>
          <w:tab w:val="left" w:pos="7620"/>
          <w:tab w:val="left" w:pos="8220"/>
        </w:tabs>
        <w:ind w:left="-180" w:right="-18"/>
      </w:pPr>
      <w:r w:rsidRPr="00FF1C44">
        <w:tab/>
      </w:r>
      <w:r w:rsidR="00DF527E" w:rsidRPr="00FF1C44">
        <w:tab/>
      </w:r>
      <w:r w:rsidR="00DF527E" w:rsidRPr="00FF1C44">
        <w:tab/>
      </w:r>
      <w:r w:rsidR="00DF527E" w:rsidRPr="00FF1C44">
        <w:tab/>
        <w:t xml:space="preserve">                       </w:t>
      </w:r>
      <w:r w:rsidR="00A91B00" w:rsidRPr="00FF1C44">
        <w:t xml:space="preserve">            </w:t>
      </w:r>
      <w:r w:rsidR="00A91B00" w:rsidRPr="00FF1C44">
        <w:tab/>
      </w:r>
      <w:r w:rsidR="00A91B00" w:rsidRPr="00FF1C44">
        <w:tab/>
      </w:r>
      <w:r w:rsidR="00A91B00" w:rsidRPr="00FF1C44">
        <w:tab/>
        <w:t xml:space="preserve">     </w:t>
      </w:r>
      <w:r w:rsidR="00B71BFE">
        <w:t xml:space="preserve"> </w:t>
      </w:r>
      <w:r w:rsidR="00B71BFE">
        <w:tab/>
      </w:r>
      <w:r w:rsidR="00B71BFE">
        <w:tab/>
      </w:r>
      <w:r w:rsidR="00B71BFE">
        <w:tab/>
      </w:r>
      <w:r w:rsidR="00B71BFE">
        <w:tab/>
      </w:r>
      <w:r w:rsidR="00DF527E" w:rsidRPr="00FF1C44">
        <w:rPr>
          <w:highlight w:val="yellow"/>
        </w:rPr>
        <w:t>202</w:t>
      </w:r>
      <w:r w:rsidR="00B71BFE">
        <w:rPr>
          <w:highlight w:val="yellow"/>
        </w:rPr>
        <w:t>1</w:t>
      </w:r>
      <w:r w:rsidR="00DF527E" w:rsidRPr="00FF1C44">
        <w:rPr>
          <w:highlight w:val="yellow"/>
        </w:rPr>
        <w:t>-202</w:t>
      </w:r>
      <w:r w:rsidR="00B71BFE" w:rsidRPr="00B71BFE">
        <w:rPr>
          <w:highlight w:val="yellow"/>
        </w:rPr>
        <w:t>2</w:t>
      </w:r>
    </w:p>
    <w:p w14:paraId="48DE4DBF" w14:textId="77777777" w:rsidR="00B71BFE" w:rsidRDefault="00B71BFE" w:rsidP="00B42CF7">
      <w:pPr>
        <w:tabs>
          <w:tab w:val="center" w:pos="4680"/>
          <w:tab w:val="left" w:pos="4737"/>
          <w:tab w:val="left" w:pos="6465"/>
        </w:tabs>
        <w:jc w:val="center"/>
        <w:rPr>
          <w:b/>
          <w:bCs/>
          <w:u w:val="single"/>
        </w:rPr>
      </w:pPr>
    </w:p>
    <w:p w14:paraId="13598676" w14:textId="77777777" w:rsidR="00DF527E" w:rsidRDefault="00DF527E" w:rsidP="00B42CF7">
      <w:pPr>
        <w:tabs>
          <w:tab w:val="center" w:pos="4680"/>
          <w:tab w:val="left" w:pos="4737"/>
          <w:tab w:val="left" w:pos="6465"/>
        </w:tabs>
        <w:jc w:val="center"/>
      </w:pPr>
      <w:r w:rsidRPr="00DF527E">
        <w:rPr>
          <w:b/>
          <w:bCs/>
          <w:u w:val="single"/>
        </w:rPr>
        <w:t>SUPPLEMENTAL</w:t>
      </w:r>
      <w:r>
        <w:rPr>
          <w:u w:val="single"/>
        </w:rPr>
        <w:t xml:space="preserve"> FORM NO. 1</w:t>
      </w:r>
    </w:p>
    <w:p w14:paraId="6C8809D2" w14:textId="77777777" w:rsidR="00B42CF7" w:rsidRDefault="00DF527E" w:rsidP="00B42CF7">
      <w:pPr>
        <w:tabs>
          <w:tab w:val="center" w:pos="4680"/>
          <w:tab w:val="left" w:pos="4737"/>
          <w:tab w:val="left" w:pos="6465"/>
        </w:tabs>
      </w:pPr>
      <w:r>
        <w:tab/>
      </w:r>
    </w:p>
    <w:p w14:paraId="39EDBCE5" w14:textId="77777777" w:rsidR="00B42CF7" w:rsidRDefault="008D4370" w:rsidP="00B71BFE">
      <w:pPr>
        <w:tabs>
          <w:tab w:val="center" w:pos="4680"/>
          <w:tab w:val="left" w:pos="4737"/>
          <w:tab w:val="left" w:pos="6465"/>
        </w:tabs>
        <w:jc w:val="center"/>
      </w:pPr>
      <w:r>
        <w:t xml:space="preserve">SUPPLEMENTAL </w:t>
      </w:r>
      <w:r w:rsidR="00DF527E">
        <w:t>RECOMMENDATION INFORMATION FORM</w:t>
      </w:r>
      <w:r w:rsidR="00CE0D05">
        <w:rPr>
          <w:rStyle w:val="FootnoteReference"/>
        </w:rPr>
        <w:footnoteReference w:id="1"/>
      </w:r>
      <w:r w:rsidR="003806EC">
        <w:t xml:space="preserve"> </w:t>
      </w:r>
    </w:p>
    <w:p w14:paraId="70745D8D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B35EB8D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Candidate's Name:</w:t>
      </w:r>
      <w:r>
        <w:rPr>
          <w:u w:val="single"/>
        </w:rPr>
        <w:t xml:space="preserve">                                                                           </w:t>
      </w:r>
    </w:p>
    <w:p w14:paraId="1E9A477B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              </w:t>
      </w:r>
    </w:p>
    <w:p w14:paraId="1FB5098F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Present Title:</w:t>
      </w:r>
      <w:r>
        <w:rPr>
          <w:u w:val="single"/>
        </w:rPr>
        <w:t xml:space="preserve">                                                                                          </w:t>
      </w:r>
    </w:p>
    <w:p w14:paraId="7F3C7E8C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ECFCBA0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Indicate with or without tenure:</w:t>
      </w:r>
    </w:p>
    <w:p w14:paraId="14C3A241" w14:textId="11276A2D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F47BD">
        <w:rPr>
          <w:rFonts w:eastAsia="Calibri"/>
          <w:sz w:val="18"/>
          <w:szCs w:val="18"/>
        </w:rPr>
        <w:object w:dxaOrig="240" w:dyaOrig="180" w14:anchorId="43503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pt;height:9pt" o:ole="">
            <v:imagedata r:id="rId8" o:title=""/>
          </v:shape>
          <w:control r:id="rId9" w:name="CheckBox2141" w:shapeid="_x0000_i1030"/>
        </w:object>
      </w:r>
      <w:r>
        <w:t>with tenure</w:t>
      </w:r>
    </w:p>
    <w:p w14:paraId="30344505" w14:textId="008C63A6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F47BD">
        <w:rPr>
          <w:rFonts w:eastAsia="Calibri"/>
          <w:sz w:val="18"/>
          <w:szCs w:val="18"/>
        </w:rPr>
        <w:object w:dxaOrig="240" w:dyaOrig="180" w14:anchorId="7723B824">
          <v:shape id="_x0000_i1031" type="#_x0000_t75" style="width:12pt;height:9pt" o:ole="">
            <v:imagedata r:id="rId8" o:title=""/>
          </v:shape>
          <w:control r:id="rId10" w:name="CheckBox21411" w:shapeid="_x0000_i1031"/>
        </w:object>
      </w:r>
      <w:r>
        <w:t>without tenure</w:t>
      </w:r>
    </w:p>
    <w:p w14:paraId="6048AD80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F34FBCA" w14:textId="7D7CAECC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Evaluated for (check appropriate action): </w:t>
      </w:r>
      <w:r w:rsidRPr="009F47BD">
        <w:rPr>
          <w:rFonts w:eastAsia="Calibri"/>
          <w:sz w:val="18"/>
          <w:szCs w:val="18"/>
        </w:rPr>
        <w:object w:dxaOrig="240" w:dyaOrig="180" w14:anchorId="305C2D52">
          <v:shape id="_x0000_i1032" type="#_x0000_t75" style="width:12pt;height:9pt" o:ole="">
            <v:imagedata r:id="rId8" o:title=""/>
          </v:shape>
          <w:control r:id="rId11" w:name="CheckBox21412" w:shapeid="_x0000_i1032"/>
        </w:object>
      </w:r>
      <w:r>
        <w:t xml:space="preserve">Appointment as </w:t>
      </w:r>
      <w:r w:rsidRPr="009F47BD">
        <w:rPr>
          <w:rFonts w:eastAsia="Calibri"/>
          <w:sz w:val="18"/>
          <w:szCs w:val="18"/>
        </w:rPr>
        <w:object w:dxaOrig="240" w:dyaOrig="180" w14:anchorId="5B438086">
          <v:shape id="_x0000_i1033" type="#_x0000_t75" style="width:12pt;height:9pt" o:ole="">
            <v:imagedata r:id="rId8" o:title=""/>
          </v:shape>
          <w:control r:id="rId12" w:name="CheckBox21413" w:shapeid="_x0000_i1033"/>
        </w:object>
      </w:r>
      <w:r>
        <w:t xml:space="preserve">Reappointment as </w:t>
      </w:r>
      <w:r w:rsidRPr="009F47BD">
        <w:rPr>
          <w:rFonts w:eastAsia="Calibri"/>
          <w:sz w:val="18"/>
          <w:szCs w:val="18"/>
        </w:rPr>
        <w:object w:dxaOrig="240" w:dyaOrig="180" w14:anchorId="47A6776F">
          <v:shape id="_x0000_i1034" type="#_x0000_t75" style="width:12pt;height:9pt" o:ole="">
            <v:imagedata r:id="rId8" o:title=""/>
          </v:shape>
          <w:control r:id="rId13" w:name="CheckBox21414" w:shapeid="_x0000_i1034"/>
        </w:object>
      </w:r>
      <w:r>
        <w:t xml:space="preserve">Promotion to </w:t>
      </w:r>
    </w:p>
    <w:p w14:paraId="0EAC4AA1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2B7B897" w14:textId="77777777" w:rsidR="00DF527E" w:rsidRDefault="00B42CF7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Provide</w:t>
      </w:r>
      <w:r w:rsidR="00DF527E">
        <w:t xml:space="preserve"> appropriate title:</w:t>
      </w:r>
    </w:p>
    <w:p w14:paraId="5D3131E0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35340FC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BF0CF86" w14:textId="6B882C0C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Effective Date:   </w:t>
      </w:r>
      <w:r w:rsidR="003C0E1C">
        <w:tab/>
      </w:r>
      <w:r w:rsidR="003C0E1C">
        <w:tab/>
        <w:t>7/1/2022</w:t>
      </w:r>
    </w:p>
    <w:p w14:paraId="10562891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45EF0E8" w14:textId="656B96E1" w:rsidR="003806EC" w:rsidRDefault="00DF527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>
        <w:t>College/Faculty:</w:t>
      </w:r>
      <w:r w:rsidR="003C0E1C">
        <w:tab/>
      </w:r>
      <w:r w:rsidR="003C0E1C">
        <w:tab/>
        <w:t>Faculty of Arts and Sciences</w:t>
      </w:r>
    </w:p>
    <w:p w14:paraId="594CD0E4" w14:textId="77777777" w:rsidR="003806EC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72F6A825" w14:textId="77777777" w:rsidR="003806EC" w:rsidRDefault="00DF527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Department:</w:t>
      </w:r>
    </w:p>
    <w:p w14:paraId="7B9D942A" w14:textId="77777777" w:rsidR="003806EC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74A11DB" w14:textId="77777777" w:rsidR="003806EC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BA171A">
        <w:rPr>
          <w:u w:val="single"/>
        </w:rPr>
        <w:t>Instructions</w:t>
      </w:r>
      <w:r w:rsidRPr="00BA171A">
        <w:t xml:space="preserve">:  This </w:t>
      </w:r>
      <w:r>
        <w:t xml:space="preserve">supplemental </w:t>
      </w:r>
      <w:r w:rsidRPr="00BA171A">
        <w:t xml:space="preserve">form is </w:t>
      </w:r>
      <w:r>
        <w:t>to be</w:t>
      </w:r>
      <w:r w:rsidRPr="00BA171A">
        <w:t xml:space="preserve"> completed by </w:t>
      </w:r>
      <w:r w:rsidR="00B42CF7">
        <w:t>all tenure track faculty in a probationary period for Tenure as of January 1, 2020.</w:t>
      </w:r>
      <w:r w:rsidRPr="00BA171A">
        <w:t xml:space="preserve"> </w:t>
      </w:r>
    </w:p>
    <w:p w14:paraId="1F9BEF7A" w14:textId="77777777" w:rsidR="00B42CF7" w:rsidRDefault="00B42CF7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C3EEAE5" w14:textId="77777777" w:rsidR="00B42CF7" w:rsidRDefault="00B42CF7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4C62948" w14:textId="77777777" w:rsidR="003806EC" w:rsidRPr="003806EC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bCs/>
          <w:u w:val="single"/>
        </w:rPr>
      </w:pPr>
      <w:r w:rsidRPr="003806EC">
        <w:rPr>
          <w:b/>
          <w:bCs/>
          <w:u w:val="single"/>
        </w:rPr>
        <w:t>Teaching</w:t>
      </w:r>
    </w:p>
    <w:p w14:paraId="512AA40B" w14:textId="77777777" w:rsidR="003806EC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6BE4219F" w14:textId="77777777" w:rsidR="003806EC" w:rsidRPr="00696C14" w:rsidRDefault="003806EC" w:rsidP="003806EC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</w:tabs>
      </w:pPr>
      <w:r w:rsidRPr="00696C14">
        <w:t xml:space="preserve">Does this candidate wish to exclude teaching evaluations from the </w:t>
      </w:r>
      <w:r w:rsidRPr="00696C14">
        <w:rPr>
          <w:lang w:val="de-DE"/>
        </w:rPr>
        <w:t>Spring 2020</w:t>
      </w:r>
      <w:r w:rsidR="00B71BFE" w:rsidRPr="00C25EBB">
        <w:rPr>
          <w:highlight w:val="yellow"/>
          <w:lang w:val="de-DE"/>
        </w:rPr>
        <w:t>, Fall 2020 and/or Spring 2021</w:t>
      </w:r>
      <w:r w:rsidRPr="00696C14">
        <w:rPr>
          <w:lang w:val="de-DE"/>
        </w:rPr>
        <w:t xml:space="preserve"> </w:t>
      </w:r>
      <w:r w:rsidRPr="00696C14">
        <w:t>semester</w:t>
      </w:r>
      <w:r w:rsidR="00B71BFE">
        <w:t>s</w:t>
      </w:r>
      <w:r w:rsidRPr="00696C14">
        <w:t xml:space="preserve"> from their reappointment and/or tenure packet or promotion packet?</w:t>
      </w:r>
    </w:p>
    <w:p w14:paraId="29EAB29F" w14:textId="77777777" w:rsidR="003806EC" w:rsidRPr="00696C14" w:rsidRDefault="003806EC" w:rsidP="003806EC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2BD339EE" w14:textId="77777777" w:rsidR="00B71BFE" w:rsidRDefault="003806EC" w:rsidP="003806EC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  <w:r w:rsidRPr="00696C1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C14">
        <w:instrText xml:space="preserve"> FORMCHECKBOX </w:instrText>
      </w:r>
      <w:r w:rsidRPr="00696C14">
        <w:fldChar w:fldCharType="end"/>
      </w:r>
      <w:r w:rsidRPr="00696C14">
        <w:t xml:space="preserve"> yes</w:t>
      </w:r>
      <w:r w:rsidRPr="00696C14">
        <w:tab/>
      </w:r>
      <w:r w:rsidRPr="00696C1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96C14">
        <w:instrText xml:space="preserve"> FORMCHECKBOX </w:instrText>
      </w:r>
      <w:r w:rsidRPr="00696C14">
        <w:fldChar w:fldCharType="end"/>
      </w:r>
      <w:r w:rsidRPr="00696C14">
        <w:t xml:space="preserve"> no               </w:t>
      </w:r>
      <w:r w:rsidRPr="00C25EBB">
        <w:rPr>
          <w:highlight w:val="yellow"/>
        </w:rPr>
        <w:t xml:space="preserve">If yes, then </w:t>
      </w:r>
      <w:r w:rsidR="00B71BFE" w:rsidRPr="00C25EBB">
        <w:rPr>
          <w:highlight w:val="yellow"/>
        </w:rPr>
        <w:t>please check the semester(s) requested.</w:t>
      </w:r>
    </w:p>
    <w:p w14:paraId="616233D4" w14:textId="77777777" w:rsidR="00B71BFE" w:rsidRDefault="00B71BFE" w:rsidP="003806EC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</w:p>
    <w:p w14:paraId="0F6B3A17" w14:textId="77777777" w:rsidR="00B71BFE" w:rsidRDefault="00B71BFE" w:rsidP="00B71BFE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696C1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C14">
        <w:instrText xml:space="preserve"> FORMCHECKBOX </w:instrText>
      </w:r>
      <w:r w:rsidRPr="00696C14">
        <w:fldChar w:fldCharType="end"/>
      </w:r>
      <w:r w:rsidRPr="00696C14">
        <w:t xml:space="preserve"> </w:t>
      </w:r>
      <w:r w:rsidRPr="00C25EBB">
        <w:rPr>
          <w:highlight w:val="yellow"/>
        </w:rPr>
        <w:t>Spring 2020</w:t>
      </w:r>
    </w:p>
    <w:p w14:paraId="1FA03151" w14:textId="77777777" w:rsidR="00B71BFE" w:rsidRDefault="00B71BFE" w:rsidP="00B71BFE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696C1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C14">
        <w:instrText xml:space="preserve"> FORMCHECKBOX </w:instrText>
      </w:r>
      <w:r w:rsidRPr="00696C14">
        <w:fldChar w:fldCharType="end"/>
      </w:r>
      <w:r w:rsidRPr="00696C14">
        <w:t xml:space="preserve"> </w:t>
      </w:r>
      <w:r w:rsidRPr="00C25EBB">
        <w:rPr>
          <w:highlight w:val="yellow"/>
        </w:rPr>
        <w:t>Fall 2020</w:t>
      </w:r>
    </w:p>
    <w:p w14:paraId="5F90A34D" w14:textId="77777777" w:rsidR="00B71BFE" w:rsidRDefault="00B71BFE" w:rsidP="00B71BFE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696C1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C14">
        <w:instrText xml:space="preserve"> FORMCHECKBOX </w:instrText>
      </w:r>
      <w:r w:rsidRPr="00696C14">
        <w:fldChar w:fldCharType="end"/>
      </w:r>
      <w:r w:rsidRPr="00696C14">
        <w:t xml:space="preserve"> </w:t>
      </w:r>
      <w:r w:rsidRPr="00C25EBB">
        <w:rPr>
          <w:highlight w:val="yellow"/>
        </w:rPr>
        <w:t>Spring 2021</w:t>
      </w:r>
    </w:p>
    <w:p w14:paraId="4AD5A7A0" w14:textId="77777777" w:rsidR="00B71BFE" w:rsidRDefault="00B71BFE" w:rsidP="00B71BFE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60"/>
      </w:pPr>
    </w:p>
    <w:p w14:paraId="018C7920" w14:textId="77777777" w:rsidR="003806EC" w:rsidRPr="00696C14" w:rsidRDefault="00636632" w:rsidP="00B71BFE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>
        <w:t>If yes, then e</w:t>
      </w:r>
      <w:r w:rsidR="003806EC" w:rsidRPr="00696C14">
        <w:t xml:space="preserve">valuations </w:t>
      </w:r>
      <w:r w:rsidR="00B71BFE">
        <w:t>for the semester</w:t>
      </w:r>
      <w:r w:rsidR="00A77E80">
        <w:t>(s)</w:t>
      </w:r>
      <w:r w:rsidR="00B71BFE">
        <w:t xml:space="preserve"> identified above </w:t>
      </w:r>
      <w:r w:rsidR="003806EC" w:rsidRPr="00696C14">
        <w:t>will be excluded from the packet.</w:t>
      </w:r>
    </w:p>
    <w:p w14:paraId="050F657E" w14:textId="77777777" w:rsidR="003806EC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3AB55456" w14:textId="77777777" w:rsidR="00B71BFE" w:rsidRDefault="00B71BF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59714A1B" w14:textId="77777777" w:rsidR="00B71BFE" w:rsidRDefault="00B71BF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6A34C6BF" w14:textId="77777777" w:rsidR="00B71BFE" w:rsidRDefault="00B71BF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05B97E88" w14:textId="77777777" w:rsidR="00B71BFE" w:rsidRDefault="00B71BF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3837E586" w14:textId="77777777" w:rsidR="00B71BFE" w:rsidRDefault="00B71BF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536D0F69" w14:textId="77777777" w:rsidR="00B71BFE" w:rsidRDefault="00B71BF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19F4FECC" w14:textId="77777777" w:rsidR="003806EC" w:rsidRPr="003849BF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u w:val="single"/>
        </w:rPr>
        <w:t xml:space="preserve">                                                     </w:t>
      </w:r>
      <w:r w:rsidRPr="003849BF">
        <w:tab/>
        <w:t>_________________________________</w:t>
      </w:r>
      <w:r w:rsidRPr="003849BF">
        <w:rPr>
          <w:u w:val="single"/>
        </w:rPr>
        <w:t xml:space="preserve">                                                          </w:t>
      </w:r>
    </w:p>
    <w:p w14:paraId="66DF8ECE" w14:textId="77777777" w:rsidR="003806EC" w:rsidRPr="003849BF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Signature of Candidate</w:t>
      </w:r>
      <w:r w:rsidRPr="003849BF">
        <w:tab/>
        <w:t xml:space="preserve">   Date</w:t>
      </w:r>
      <w:r w:rsidRPr="003849BF">
        <w:tab/>
        <w:t xml:space="preserve">Signature of </w:t>
      </w:r>
      <w:r w:rsidRPr="003849BF">
        <w:tab/>
        <w:t xml:space="preserve">                    Date</w:t>
      </w:r>
    </w:p>
    <w:p w14:paraId="2976659B" w14:textId="77777777" w:rsidR="003806EC" w:rsidRPr="003849BF" w:rsidRDefault="003806EC" w:rsidP="003806EC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 w:rsidRPr="003849BF">
        <w:t>Department Chair</w:t>
      </w:r>
    </w:p>
    <w:p w14:paraId="3E24ACF2" w14:textId="77777777" w:rsidR="003806EC" w:rsidRDefault="003806EC" w:rsidP="003806EC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00B9E40" w14:textId="77777777" w:rsidR="00A77E80" w:rsidRPr="003849BF" w:rsidRDefault="00A77E80" w:rsidP="003806EC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8C2CB06" w14:textId="77777777" w:rsidR="003806EC" w:rsidRPr="003849BF" w:rsidRDefault="003806EC" w:rsidP="003806EC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___________________________                          _________________________________</w:t>
      </w:r>
    </w:p>
    <w:p w14:paraId="63F393D9" w14:textId="77777777" w:rsidR="00B42CF7" w:rsidRDefault="003806EC" w:rsidP="003806EC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 w:rsidRPr="003849BF">
        <w:t>Print Name of Candidate</w:t>
      </w:r>
      <w:r w:rsidRPr="003849BF">
        <w:tab/>
      </w:r>
      <w:r w:rsidRPr="003849BF">
        <w:tab/>
      </w:r>
      <w:r w:rsidRPr="003849BF">
        <w:tab/>
        <w:t>Print Name of Department Chair</w:t>
      </w:r>
      <w:r w:rsidR="00DF527E">
        <w:rPr>
          <w:u w:val="single"/>
        </w:rPr>
        <w:t xml:space="preserve">   </w:t>
      </w:r>
    </w:p>
    <w:p w14:paraId="127BD09D" w14:textId="77777777" w:rsidR="003806EC" w:rsidRPr="00A91C25" w:rsidRDefault="00DF527E" w:rsidP="00A91C25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>
        <w:rPr>
          <w:u w:val="single"/>
        </w:rPr>
        <w:t xml:space="preserve">  </w:t>
      </w:r>
      <w:r w:rsidR="003806EC">
        <w:t xml:space="preserve"> </w:t>
      </w:r>
    </w:p>
    <w:p w14:paraId="32FED647" w14:textId="77777777" w:rsidR="00CE0D05" w:rsidRDefault="00CE0D05" w:rsidP="00A91C25">
      <w:pPr>
        <w:tabs>
          <w:tab w:val="left" w:pos="420"/>
          <w:tab w:val="left" w:pos="1020"/>
          <w:tab w:val="left" w:pos="1620"/>
          <w:tab w:val="left" w:pos="2220"/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420"/>
          <w:tab w:val="left" w:pos="7020"/>
          <w:tab w:val="left" w:pos="7620"/>
          <w:tab w:val="left" w:pos="8220"/>
        </w:tabs>
        <w:ind w:left="7560" w:right="600"/>
        <w:rPr>
          <w:highlight w:val="yellow"/>
        </w:rPr>
      </w:pPr>
    </w:p>
    <w:p w14:paraId="756F20F4" w14:textId="77777777" w:rsidR="00CE0D05" w:rsidRDefault="00CE0D05" w:rsidP="00A91C25">
      <w:pPr>
        <w:tabs>
          <w:tab w:val="left" w:pos="420"/>
          <w:tab w:val="left" w:pos="1020"/>
          <w:tab w:val="left" w:pos="1620"/>
          <w:tab w:val="left" w:pos="2220"/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420"/>
          <w:tab w:val="left" w:pos="7020"/>
          <w:tab w:val="left" w:pos="7620"/>
          <w:tab w:val="left" w:pos="8220"/>
        </w:tabs>
        <w:ind w:left="7560" w:right="600"/>
        <w:rPr>
          <w:highlight w:val="yellow"/>
        </w:rPr>
      </w:pPr>
    </w:p>
    <w:sectPr w:rsidR="00CE0D05" w:rsidSect="00F5076B">
      <w:headerReference w:type="default" r:id="rId14"/>
      <w:footerReference w:type="default" r:id="rId15"/>
      <w:footnotePr>
        <w:pos w:val="beneathText"/>
      </w:footnotePr>
      <w:endnotePr>
        <w:numFmt w:val="lowerLetter"/>
      </w:endnotePr>
      <w:pgSz w:w="12240" w:h="15840"/>
      <w:pgMar w:top="720" w:right="900" w:bottom="720" w:left="1728" w:header="720" w:footer="3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0BFF" w14:textId="77777777" w:rsidR="005B32C6" w:rsidRDefault="005B32C6">
      <w:r>
        <w:separator/>
      </w:r>
    </w:p>
  </w:endnote>
  <w:endnote w:type="continuationSeparator" w:id="0">
    <w:p w14:paraId="0A7BAB2B" w14:textId="77777777" w:rsidR="005B32C6" w:rsidRDefault="005B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5A45" w14:textId="77777777" w:rsidR="00F5076B" w:rsidRPr="00F5076B" w:rsidRDefault="00F5076B">
    <w:pPr>
      <w:pStyle w:val="Footer"/>
      <w:jc w:val="center"/>
      <w:rPr>
        <w:sz w:val="22"/>
        <w:szCs w:val="22"/>
      </w:rPr>
    </w:pPr>
    <w:r w:rsidRPr="00F5076B">
      <w:rPr>
        <w:sz w:val="22"/>
        <w:szCs w:val="22"/>
      </w:rPr>
      <w:fldChar w:fldCharType="begin"/>
    </w:r>
    <w:r w:rsidRPr="00F5076B">
      <w:rPr>
        <w:sz w:val="22"/>
        <w:szCs w:val="22"/>
      </w:rPr>
      <w:instrText xml:space="preserve"> PAGE   \* MERGEFORMAT </w:instrText>
    </w:r>
    <w:r w:rsidRPr="00F5076B">
      <w:rPr>
        <w:sz w:val="22"/>
        <w:szCs w:val="22"/>
      </w:rPr>
      <w:fldChar w:fldCharType="separate"/>
    </w:r>
    <w:r w:rsidRPr="00F5076B">
      <w:rPr>
        <w:noProof/>
        <w:sz w:val="22"/>
        <w:szCs w:val="22"/>
      </w:rPr>
      <w:t>2</w:t>
    </w:r>
    <w:r w:rsidRPr="00F5076B">
      <w:rPr>
        <w:noProof/>
        <w:sz w:val="22"/>
        <w:szCs w:val="22"/>
      </w:rPr>
      <w:fldChar w:fldCharType="end"/>
    </w:r>
  </w:p>
  <w:p w14:paraId="47DFC96E" w14:textId="77777777" w:rsidR="00B42CF7" w:rsidRDefault="00B42CF7" w:rsidP="00390B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0C699" w14:textId="77777777" w:rsidR="005B32C6" w:rsidRDefault="005B32C6">
      <w:r>
        <w:separator/>
      </w:r>
    </w:p>
  </w:footnote>
  <w:footnote w:type="continuationSeparator" w:id="0">
    <w:p w14:paraId="1EDD9454" w14:textId="77777777" w:rsidR="005B32C6" w:rsidRDefault="005B32C6">
      <w:r>
        <w:continuationSeparator/>
      </w:r>
    </w:p>
  </w:footnote>
  <w:footnote w:id="1">
    <w:p w14:paraId="2AAF6544" w14:textId="77777777" w:rsidR="00CE0D05" w:rsidRDefault="00CE0D05">
      <w:pPr>
        <w:pStyle w:val="FootnoteText"/>
      </w:pPr>
      <w:r>
        <w:rPr>
          <w:rStyle w:val="FootnoteReference"/>
        </w:rPr>
        <w:footnoteRef/>
      </w:r>
      <w:r>
        <w:t xml:space="preserve"> This </w:t>
      </w:r>
      <w:r w:rsidR="006E2EDA">
        <w:t>form</w:t>
      </w:r>
      <w:r>
        <w:t xml:space="preserve"> governs all tenure track faculty who are in a probationary period for tenure as of January 1, 2020 and applies to the promotions of all faculty already tenured.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42CF7" w14:paraId="29175A68" w14:textId="77777777" w:rsidTr="00F0482E">
      <w:trPr>
        <w:jc w:val="right"/>
      </w:trPr>
      <w:tc>
        <w:tcPr>
          <w:tcW w:w="1728" w:type="dxa"/>
          <w:shd w:val="clear" w:color="auto" w:fill="auto"/>
        </w:tcPr>
        <w:p w14:paraId="67A4672F" w14:textId="77777777" w:rsidR="00B42CF7" w:rsidRPr="00F0482E" w:rsidRDefault="000C6525" w:rsidP="00AF6C42">
          <w:pPr>
            <w:pStyle w:val="Header"/>
            <w:tabs>
              <w:tab w:val="right" w:pos="1512"/>
            </w:tabs>
            <w:jc w:val="both"/>
            <w:rPr>
              <w:highlight w:val="yellow"/>
            </w:rPr>
          </w:pPr>
          <w:r w:rsidRPr="00FF1C44">
            <w:rPr>
              <w:highlight w:val="yellow"/>
            </w:rPr>
            <w:t>202</w:t>
          </w:r>
          <w:r>
            <w:rPr>
              <w:highlight w:val="yellow"/>
            </w:rPr>
            <w:t>1</w:t>
          </w:r>
          <w:r w:rsidRPr="00FF1C44">
            <w:rPr>
              <w:highlight w:val="yellow"/>
            </w:rPr>
            <w:t>-202</w:t>
          </w:r>
          <w:r w:rsidRPr="00B71BFE">
            <w:rPr>
              <w:highlight w:val="yellow"/>
            </w:rPr>
            <w:t>2</w:t>
          </w:r>
          <w:r w:rsidR="00B42CF7" w:rsidRPr="00B013B8">
            <w:tab/>
          </w:r>
        </w:p>
      </w:tc>
    </w:tr>
  </w:tbl>
  <w:p w14:paraId="7FF40392" w14:textId="77777777" w:rsidR="00B42CF7" w:rsidRDefault="00B42CF7" w:rsidP="000D2125">
    <w:pPr>
      <w:pStyle w:val="Header"/>
    </w:pPr>
  </w:p>
  <w:p w14:paraId="4F39F64B" w14:textId="77777777" w:rsidR="00B42CF7" w:rsidRPr="000D2125" w:rsidRDefault="00B42CF7" w:rsidP="000D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C06"/>
    <w:multiLevelType w:val="hybridMultilevel"/>
    <w:tmpl w:val="B010CB82"/>
    <w:lvl w:ilvl="0" w:tplc="E6E80C36">
      <w:start w:val="1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4D3"/>
    <w:multiLevelType w:val="hybridMultilevel"/>
    <w:tmpl w:val="55540C02"/>
    <w:lvl w:ilvl="0" w:tplc="E3E68FEC">
      <w:start w:val="1"/>
      <w:numFmt w:val="upperLetter"/>
      <w:lvlText w:val="%1."/>
      <w:lvlJc w:val="left"/>
      <w:pPr>
        <w:ind w:left="1342" w:hanging="603"/>
      </w:pPr>
      <w:rPr>
        <w:spacing w:val="-1"/>
        <w:w w:val="99"/>
        <w:sz w:val="24"/>
        <w:szCs w:val="24"/>
        <w:u w:val="single" w:color="000000"/>
        <w:lang w:val="en-US" w:eastAsia="en-US" w:bidi="en-US"/>
      </w:rPr>
    </w:lvl>
    <w:lvl w:ilvl="1" w:tplc="BF86EEF2">
      <w:start w:val="1"/>
      <w:numFmt w:val="decimal"/>
      <w:lvlText w:val="%2)"/>
      <w:lvlJc w:val="left"/>
      <w:pPr>
        <w:ind w:left="17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2" w:tplc="42BEFD80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3" w:tplc="A5DED572">
      <w:numFmt w:val="bullet"/>
      <w:lvlText w:val="•"/>
      <w:lvlJc w:val="left"/>
      <w:pPr>
        <w:ind w:left="3766" w:hanging="360"/>
      </w:pPr>
      <w:rPr>
        <w:lang w:val="en-US" w:eastAsia="en-US" w:bidi="en-US"/>
      </w:rPr>
    </w:lvl>
    <w:lvl w:ilvl="4" w:tplc="FE42E8E2">
      <w:numFmt w:val="bullet"/>
      <w:lvlText w:val="•"/>
      <w:lvlJc w:val="left"/>
      <w:pPr>
        <w:ind w:left="4780" w:hanging="360"/>
      </w:pPr>
      <w:rPr>
        <w:lang w:val="en-US" w:eastAsia="en-US" w:bidi="en-US"/>
      </w:rPr>
    </w:lvl>
    <w:lvl w:ilvl="5" w:tplc="AE62973E">
      <w:numFmt w:val="bullet"/>
      <w:lvlText w:val="•"/>
      <w:lvlJc w:val="left"/>
      <w:pPr>
        <w:ind w:left="5793" w:hanging="360"/>
      </w:pPr>
      <w:rPr>
        <w:lang w:val="en-US" w:eastAsia="en-US" w:bidi="en-US"/>
      </w:rPr>
    </w:lvl>
    <w:lvl w:ilvl="6" w:tplc="C25E0A58">
      <w:numFmt w:val="bullet"/>
      <w:lvlText w:val="•"/>
      <w:lvlJc w:val="left"/>
      <w:pPr>
        <w:ind w:left="6806" w:hanging="360"/>
      </w:pPr>
      <w:rPr>
        <w:lang w:val="en-US" w:eastAsia="en-US" w:bidi="en-US"/>
      </w:rPr>
    </w:lvl>
    <w:lvl w:ilvl="7" w:tplc="4C780AFE">
      <w:numFmt w:val="bullet"/>
      <w:lvlText w:val="•"/>
      <w:lvlJc w:val="left"/>
      <w:pPr>
        <w:ind w:left="7820" w:hanging="360"/>
      </w:pPr>
      <w:rPr>
        <w:lang w:val="en-US" w:eastAsia="en-US" w:bidi="en-US"/>
      </w:rPr>
    </w:lvl>
    <w:lvl w:ilvl="8" w:tplc="FD147D52">
      <w:numFmt w:val="bullet"/>
      <w:lvlText w:val="•"/>
      <w:lvlJc w:val="left"/>
      <w:pPr>
        <w:ind w:left="8833" w:hanging="360"/>
      </w:pPr>
      <w:rPr>
        <w:lang w:val="en-US" w:eastAsia="en-US" w:bidi="en-US"/>
      </w:rPr>
    </w:lvl>
  </w:abstractNum>
  <w:abstractNum w:abstractNumId="2" w15:restartNumberingAfterBreak="0">
    <w:nsid w:val="05C57D89"/>
    <w:multiLevelType w:val="hybridMultilevel"/>
    <w:tmpl w:val="E46CBE4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9B04BC"/>
    <w:multiLevelType w:val="hybridMultilevel"/>
    <w:tmpl w:val="837CBB1C"/>
    <w:lvl w:ilvl="0" w:tplc="C33A1672">
      <w:start w:val="1"/>
      <w:numFmt w:val="upperRoman"/>
      <w:lvlText w:val="%1."/>
      <w:lvlJc w:val="left"/>
      <w:pPr>
        <w:ind w:left="1340" w:hanging="2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88B62138">
      <w:start w:val="1"/>
      <w:numFmt w:val="upperLetter"/>
      <w:lvlText w:val="%2."/>
      <w:lvlJc w:val="left"/>
      <w:pPr>
        <w:ind w:left="2960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B73C3168">
      <w:numFmt w:val="bullet"/>
      <w:lvlText w:val="•"/>
      <w:lvlJc w:val="left"/>
      <w:pPr>
        <w:ind w:left="3837" w:hanging="540"/>
      </w:pPr>
      <w:rPr>
        <w:lang w:val="en-US" w:eastAsia="en-US" w:bidi="en-US"/>
      </w:rPr>
    </w:lvl>
    <w:lvl w:ilvl="3" w:tplc="ED6CD184">
      <w:numFmt w:val="bullet"/>
      <w:lvlText w:val="•"/>
      <w:lvlJc w:val="left"/>
      <w:pPr>
        <w:ind w:left="4715" w:hanging="540"/>
      </w:pPr>
      <w:rPr>
        <w:lang w:val="en-US" w:eastAsia="en-US" w:bidi="en-US"/>
      </w:rPr>
    </w:lvl>
    <w:lvl w:ilvl="4" w:tplc="377C1A42">
      <w:numFmt w:val="bullet"/>
      <w:lvlText w:val="•"/>
      <w:lvlJc w:val="left"/>
      <w:pPr>
        <w:ind w:left="5593" w:hanging="540"/>
      </w:pPr>
      <w:rPr>
        <w:lang w:val="en-US" w:eastAsia="en-US" w:bidi="en-US"/>
      </w:rPr>
    </w:lvl>
    <w:lvl w:ilvl="5" w:tplc="A3C063EE">
      <w:numFmt w:val="bullet"/>
      <w:lvlText w:val="•"/>
      <w:lvlJc w:val="left"/>
      <w:pPr>
        <w:ind w:left="6471" w:hanging="540"/>
      </w:pPr>
      <w:rPr>
        <w:lang w:val="en-US" w:eastAsia="en-US" w:bidi="en-US"/>
      </w:rPr>
    </w:lvl>
    <w:lvl w:ilvl="6" w:tplc="FD60F006">
      <w:numFmt w:val="bullet"/>
      <w:lvlText w:val="•"/>
      <w:lvlJc w:val="left"/>
      <w:pPr>
        <w:ind w:left="7348" w:hanging="540"/>
      </w:pPr>
      <w:rPr>
        <w:lang w:val="en-US" w:eastAsia="en-US" w:bidi="en-US"/>
      </w:rPr>
    </w:lvl>
    <w:lvl w:ilvl="7" w:tplc="D7E4DA1E">
      <w:numFmt w:val="bullet"/>
      <w:lvlText w:val="•"/>
      <w:lvlJc w:val="left"/>
      <w:pPr>
        <w:ind w:left="8226" w:hanging="540"/>
      </w:pPr>
      <w:rPr>
        <w:lang w:val="en-US" w:eastAsia="en-US" w:bidi="en-US"/>
      </w:rPr>
    </w:lvl>
    <w:lvl w:ilvl="8" w:tplc="307EC9DE">
      <w:numFmt w:val="bullet"/>
      <w:lvlText w:val="•"/>
      <w:lvlJc w:val="left"/>
      <w:pPr>
        <w:ind w:left="9104" w:hanging="540"/>
      </w:pPr>
      <w:rPr>
        <w:lang w:val="en-US" w:eastAsia="en-US" w:bidi="en-US"/>
      </w:rPr>
    </w:lvl>
  </w:abstractNum>
  <w:abstractNum w:abstractNumId="4" w15:restartNumberingAfterBreak="0">
    <w:nsid w:val="36D07521"/>
    <w:multiLevelType w:val="hybridMultilevel"/>
    <w:tmpl w:val="2C48135E"/>
    <w:lvl w:ilvl="0" w:tplc="6BD434F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C717C"/>
    <w:multiLevelType w:val="hybridMultilevel"/>
    <w:tmpl w:val="266EA9A0"/>
    <w:lvl w:ilvl="0" w:tplc="A19A0AFE">
      <w:start w:val="11"/>
      <w:numFmt w:val="upperLetter"/>
      <w:lvlText w:val="%1."/>
      <w:lvlJc w:val="left"/>
      <w:pPr>
        <w:ind w:left="2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0" w:hanging="360"/>
      </w:pPr>
    </w:lvl>
    <w:lvl w:ilvl="2" w:tplc="0409001B" w:tentative="1">
      <w:start w:val="1"/>
      <w:numFmt w:val="lowerRoman"/>
      <w:lvlText w:val="%3."/>
      <w:lvlJc w:val="right"/>
      <w:pPr>
        <w:ind w:left="4220" w:hanging="180"/>
      </w:pPr>
    </w:lvl>
    <w:lvl w:ilvl="3" w:tplc="0409000F" w:tentative="1">
      <w:start w:val="1"/>
      <w:numFmt w:val="decimal"/>
      <w:lvlText w:val="%4."/>
      <w:lvlJc w:val="left"/>
      <w:pPr>
        <w:ind w:left="4940" w:hanging="360"/>
      </w:pPr>
    </w:lvl>
    <w:lvl w:ilvl="4" w:tplc="04090019" w:tentative="1">
      <w:start w:val="1"/>
      <w:numFmt w:val="lowerLetter"/>
      <w:lvlText w:val="%5."/>
      <w:lvlJc w:val="left"/>
      <w:pPr>
        <w:ind w:left="5660" w:hanging="360"/>
      </w:pPr>
    </w:lvl>
    <w:lvl w:ilvl="5" w:tplc="0409001B" w:tentative="1">
      <w:start w:val="1"/>
      <w:numFmt w:val="lowerRoman"/>
      <w:lvlText w:val="%6."/>
      <w:lvlJc w:val="right"/>
      <w:pPr>
        <w:ind w:left="6380" w:hanging="180"/>
      </w:pPr>
    </w:lvl>
    <w:lvl w:ilvl="6" w:tplc="0409000F" w:tentative="1">
      <w:start w:val="1"/>
      <w:numFmt w:val="decimal"/>
      <w:lvlText w:val="%7."/>
      <w:lvlJc w:val="left"/>
      <w:pPr>
        <w:ind w:left="7100" w:hanging="360"/>
      </w:pPr>
    </w:lvl>
    <w:lvl w:ilvl="7" w:tplc="04090019" w:tentative="1">
      <w:start w:val="1"/>
      <w:numFmt w:val="lowerLetter"/>
      <w:lvlText w:val="%8."/>
      <w:lvlJc w:val="left"/>
      <w:pPr>
        <w:ind w:left="7820" w:hanging="360"/>
      </w:pPr>
    </w:lvl>
    <w:lvl w:ilvl="8" w:tplc="0409001B" w:tentative="1">
      <w:start w:val="1"/>
      <w:numFmt w:val="lowerRoman"/>
      <w:lvlText w:val="%9."/>
      <w:lvlJc w:val="right"/>
      <w:pPr>
        <w:ind w:left="85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767"/>
    <w:rsid w:val="00013A24"/>
    <w:rsid w:val="000451CB"/>
    <w:rsid w:val="000A57B2"/>
    <w:rsid w:val="000B28E1"/>
    <w:rsid w:val="000B6B6B"/>
    <w:rsid w:val="000C3C40"/>
    <w:rsid w:val="000C6525"/>
    <w:rsid w:val="000D2125"/>
    <w:rsid w:val="001313C9"/>
    <w:rsid w:val="00145581"/>
    <w:rsid w:val="00162E34"/>
    <w:rsid w:val="0017288A"/>
    <w:rsid w:val="00176631"/>
    <w:rsid w:val="00181135"/>
    <w:rsid w:val="001C1C02"/>
    <w:rsid w:val="001E0821"/>
    <w:rsid w:val="001F16B9"/>
    <w:rsid w:val="00231FF0"/>
    <w:rsid w:val="00233102"/>
    <w:rsid w:val="00233C23"/>
    <w:rsid w:val="0023615B"/>
    <w:rsid w:val="00236940"/>
    <w:rsid w:val="002401E2"/>
    <w:rsid w:val="00267356"/>
    <w:rsid w:val="00280B4A"/>
    <w:rsid w:val="002874AF"/>
    <w:rsid w:val="002A51B1"/>
    <w:rsid w:val="002F0F76"/>
    <w:rsid w:val="00311CB8"/>
    <w:rsid w:val="00330695"/>
    <w:rsid w:val="00337810"/>
    <w:rsid w:val="00342FC8"/>
    <w:rsid w:val="003471F0"/>
    <w:rsid w:val="00357051"/>
    <w:rsid w:val="00366DF3"/>
    <w:rsid w:val="00372EF4"/>
    <w:rsid w:val="003770C1"/>
    <w:rsid w:val="003806EC"/>
    <w:rsid w:val="00390BE7"/>
    <w:rsid w:val="00395AB1"/>
    <w:rsid w:val="003C0E1C"/>
    <w:rsid w:val="003E5310"/>
    <w:rsid w:val="00427F5F"/>
    <w:rsid w:val="00435B16"/>
    <w:rsid w:val="00436358"/>
    <w:rsid w:val="00441064"/>
    <w:rsid w:val="004A508B"/>
    <w:rsid w:val="004A7E25"/>
    <w:rsid w:val="004B51EF"/>
    <w:rsid w:val="004E04A7"/>
    <w:rsid w:val="004F6698"/>
    <w:rsid w:val="00502A76"/>
    <w:rsid w:val="00537309"/>
    <w:rsid w:val="0054487A"/>
    <w:rsid w:val="00557621"/>
    <w:rsid w:val="0057100E"/>
    <w:rsid w:val="005735FD"/>
    <w:rsid w:val="00595920"/>
    <w:rsid w:val="005B32C6"/>
    <w:rsid w:val="005C7626"/>
    <w:rsid w:val="005D16E9"/>
    <w:rsid w:val="005F0D17"/>
    <w:rsid w:val="006158CF"/>
    <w:rsid w:val="006163C4"/>
    <w:rsid w:val="00630E61"/>
    <w:rsid w:val="0063266B"/>
    <w:rsid w:val="00636632"/>
    <w:rsid w:val="00686243"/>
    <w:rsid w:val="00696C14"/>
    <w:rsid w:val="006A43C9"/>
    <w:rsid w:val="006A5360"/>
    <w:rsid w:val="006B2FF9"/>
    <w:rsid w:val="006B567D"/>
    <w:rsid w:val="006C1FFA"/>
    <w:rsid w:val="006C6CAB"/>
    <w:rsid w:val="006E2EDA"/>
    <w:rsid w:val="006F2CBC"/>
    <w:rsid w:val="00711E02"/>
    <w:rsid w:val="007314CC"/>
    <w:rsid w:val="00767746"/>
    <w:rsid w:val="007822E9"/>
    <w:rsid w:val="00796638"/>
    <w:rsid w:val="007D4009"/>
    <w:rsid w:val="008020B8"/>
    <w:rsid w:val="00834195"/>
    <w:rsid w:val="00867342"/>
    <w:rsid w:val="0087667D"/>
    <w:rsid w:val="008C285F"/>
    <w:rsid w:val="008D28A0"/>
    <w:rsid w:val="008D4370"/>
    <w:rsid w:val="0090200D"/>
    <w:rsid w:val="0091198B"/>
    <w:rsid w:val="00914ED8"/>
    <w:rsid w:val="0091680E"/>
    <w:rsid w:val="00920767"/>
    <w:rsid w:val="00941C87"/>
    <w:rsid w:val="009762D3"/>
    <w:rsid w:val="009879B5"/>
    <w:rsid w:val="0099314F"/>
    <w:rsid w:val="009A3CF1"/>
    <w:rsid w:val="009C20B3"/>
    <w:rsid w:val="009D2614"/>
    <w:rsid w:val="009E3EA3"/>
    <w:rsid w:val="00A04F1C"/>
    <w:rsid w:val="00A21A6E"/>
    <w:rsid w:val="00A33945"/>
    <w:rsid w:val="00A456A9"/>
    <w:rsid w:val="00A5753F"/>
    <w:rsid w:val="00A7588B"/>
    <w:rsid w:val="00A77E80"/>
    <w:rsid w:val="00A91B00"/>
    <w:rsid w:val="00A91C25"/>
    <w:rsid w:val="00AA5EE5"/>
    <w:rsid w:val="00AC2285"/>
    <w:rsid w:val="00AD24F2"/>
    <w:rsid w:val="00AD373F"/>
    <w:rsid w:val="00AE4933"/>
    <w:rsid w:val="00AF6C42"/>
    <w:rsid w:val="00B013B8"/>
    <w:rsid w:val="00B42CF7"/>
    <w:rsid w:val="00B63452"/>
    <w:rsid w:val="00B646F3"/>
    <w:rsid w:val="00B71BFE"/>
    <w:rsid w:val="00B93F72"/>
    <w:rsid w:val="00BA660B"/>
    <w:rsid w:val="00BB1362"/>
    <w:rsid w:val="00BF0B84"/>
    <w:rsid w:val="00C015CC"/>
    <w:rsid w:val="00C231B7"/>
    <w:rsid w:val="00C25EBB"/>
    <w:rsid w:val="00C26DCD"/>
    <w:rsid w:val="00C6024E"/>
    <w:rsid w:val="00CE0D05"/>
    <w:rsid w:val="00CE63FA"/>
    <w:rsid w:val="00CF185A"/>
    <w:rsid w:val="00D0394F"/>
    <w:rsid w:val="00D260F9"/>
    <w:rsid w:val="00D277BD"/>
    <w:rsid w:val="00D5633F"/>
    <w:rsid w:val="00D56572"/>
    <w:rsid w:val="00D723FE"/>
    <w:rsid w:val="00D80B1A"/>
    <w:rsid w:val="00D90532"/>
    <w:rsid w:val="00DA248D"/>
    <w:rsid w:val="00DA7CAA"/>
    <w:rsid w:val="00DC13EE"/>
    <w:rsid w:val="00DC3CA1"/>
    <w:rsid w:val="00DF527E"/>
    <w:rsid w:val="00DF787A"/>
    <w:rsid w:val="00E0360C"/>
    <w:rsid w:val="00E36570"/>
    <w:rsid w:val="00E71D67"/>
    <w:rsid w:val="00E734AF"/>
    <w:rsid w:val="00E9002D"/>
    <w:rsid w:val="00EC2D1A"/>
    <w:rsid w:val="00ED4BC0"/>
    <w:rsid w:val="00F0482E"/>
    <w:rsid w:val="00F11565"/>
    <w:rsid w:val="00F2206C"/>
    <w:rsid w:val="00F32FDA"/>
    <w:rsid w:val="00F34311"/>
    <w:rsid w:val="00F5076B"/>
    <w:rsid w:val="00F67F3D"/>
    <w:rsid w:val="00F700C5"/>
    <w:rsid w:val="00FC26CB"/>
    <w:rsid w:val="00FC3D1C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598367B"/>
  <w15:chartTrackingRefBased/>
  <w15:docId w15:val="{1A131537-2EE7-4927-87CD-5449A8A2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0B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135"/>
    <w:rPr>
      <w:rFonts w:ascii="Tahoma" w:hAnsi="Tahoma" w:cs="Tahoma"/>
      <w:sz w:val="16"/>
      <w:szCs w:val="16"/>
    </w:rPr>
  </w:style>
  <w:style w:type="character" w:styleId="Hyperlink">
    <w:name w:val="Hyperlink"/>
    <w:rsid w:val="00E3657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E04A7"/>
    <w:rPr>
      <w:color w:val="605E5C"/>
      <w:shd w:val="clear" w:color="auto" w:fill="E1DFDD"/>
    </w:rPr>
  </w:style>
  <w:style w:type="character" w:styleId="FollowedHyperlink">
    <w:name w:val="FollowedHyperlink"/>
    <w:rsid w:val="004E04A7"/>
    <w:rPr>
      <w:color w:val="954F72"/>
      <w:u w:val="single"/>
    </w:rPr>
  </w:style>
  <w:style w:type="paragraph" w:styleId="FootnoteText">
    <w:name w:val="footnote text"/>
    <w:basedOn w:val="Normal"/>
    <w:link w:val="FootnoteTextChar"/>
    <w:unhideWhenUsed/>
    <w:rsid w:val="00311CB8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FootnoteTextChar">
    <w:name w:val="Footnote Text Char"/>
    <w:link w:val="FootnoteText"/>
    <w:rsid w:val="00311CB8"/>
    <w:rPr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311CB8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link w:val="BodyText"/>
    <w:uiPriority w:val="1"/>
    <w:rsid w:val="00311CB8"/>
    <w:rPr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311CB8"/>
    <w:pPr>
      <w:widowControl w:val="0"/>
      <w:autoSpaceDE w:val="0"/>
      <w:autoSpaceDN w:val="0"/>
      <w:ind w:left="2960" w:hanging="540"/>
    </w:pPr>
    <w:rPr>
      <w:sz w:val="22"/>
      <w:szCs w:val="22"/>
      <w:lang w:bidi="en-US"/>
    </w:rPr>
  </w:style>
  <w:style w:type="character" w:styleId="FootnoteReference">
    <w:name w:val="footnote reference"/>
    <w:unhideWhenUsed/>
    <w:rsid w:val="00311CB8"/>
    <w:rPr>
      <w:vertAlign w:val="superscript"/>
    </w:rPr>
  </w:style>
  <w:style w:type="paragraph" w:customStyle="1" w:styleId="BodyA">
    <w:name w:val="Body A"/>
    <w:rsid w:val="00441064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FooterChar">
    <w:name w:val="Footer Char"/>
    <w:link w:val="Footer"/>
    <w:uiPriority w:val="99"/>
    <w:rsid w:val="00F507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5687-CFCF-46D7-86E5-499AC5D2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Form1a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Bethany Lawton</cp:lastModifiedBy>
  <cp:revision>3</cp:revision>
  <cp:lastPrinted>2018-02-07T15:48:00Z</cp:lastPrinted>
  <dcterms:created xsi:type="dcterms:W3CDTF">2021-05-07T16:51:00Z</dcterms:created>
  <dcterms:modified xsi:type="dcterms:W3CDTF">2021-05-07T16:51:00Z</dcterms:modified>
</cp:coreProperties>
</file>