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bookmarkStart w:id="0" w:name="_GoBack"/>
      <w:bookmarkEnd w:id="0"/>
      <w:r>
        <w:rPr>
          <w:szCs w:val="22"/>
          <w:u w:val="single"/>
        </w:rPr>
        <w:t>FORM N</w:t>
      </w:r>
      <w:r w:rsidR="002D563F">
        <w:rPr>
          <w:szCs w:val="22"/>
          <w:u w:val="single"/>
        </w:rPr>
        <w:t>TT</w:t>
      </w:r>
      <w:r>
        <w:rPr>
          <w:szCs w:val="22"/>
          <w:u w:val="single"/>
        </w:rPr>
        <w:t xml:space="preserve"> 3-a</w:t>
      </w:r>
    </w:p>
    <w:p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4175"/>
        <w:gridCol w:w="718"/>
        <w:gridCol w:w="1690"/>
      </w:tblGrid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2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3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3"/>
          </w:p>
        </w:tc>
      </w:tr>
    </w:tbl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4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4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5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="00796440">
        <w:rPr>
          <w:szCs w:val="22"/>
        </w:rPr>
        <w:t xml:space="preserve"> ________________</w:t>
      </w:r>
      <w:r w:rsidR="009A4DAB" w:rsidRPr="005343E6">
        <w:rPr>
          <w:szCs w:val="22"/>
        </w:rPr>
        <w:t xml:space="preserve">          </w:t>
      </w:r>
      <w:bookmarkStart w:id="6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7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Pr="005343E6">
        <w:rPr>
          <w:szCs w:val="22"/>
        </w:rPr>
        <w:tab/>
      </w:r>
      <w:bookmarkStart w:id="8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:rsidR="009A4DAB" w:rsidRDefault="0026733B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</w:t>
      </w:r>
      <w:r w:rsidR="00796440">
        <w:rPr>
          <w:szCs w:val="22"/>
        </w:rPr>
        <w:t>___________________</w:t>
      </w:r>
    </w:p>
    <w:p w:rsidR="00796440" w:rsidRPr="005343E6" w:rsidRDefault="00796440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</w:p>
    <w:p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>explain, i.e. m</w:t>
      </w:r>
      <w:r w:rsidRPr="00E25796">
        <w:rPr>
          <w:szCs w:val="22"/>
        </w:rPr>
        <w:t>et at conference,</w:t>
      </w:r>
    </w:p>
    <w:p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9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9"/>
    </w:p>
    <w:p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10"/>
    </w:p>
    <w:p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1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1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2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3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4"/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5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 xml:space="preserve">Referee recommended by (check all that apply): </w:t>
      </w: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6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8"/>
    </w:p>
    <w:p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9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47AE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Pr="007B47AE" w:rsidRDefault="0057546C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4E758A">
        <w:rPr>
          <w:szCs w:val="22"/>
        </w:rPr>
        <w:t xml:space="preserve">Provide specific information regarding the </w:t>
      </w:r>
      <w:r w:rsidR="007B14D4" w:rsidRPr="004E758A">
        <w:rPr>
          <w:szCs w:val="22"/>
        </w:rPr>
        <w:t>referee's professional standing and a</w:t>
      </w:r>
      <w:r w:rsidRPr="004E758A">
        <w:rPr>
          <w:szCs w:val="22"/>
        </w:rPr>
        <w:t>n explanation of</w:t>
      </w:r>
      <w:r w:rsidRPr="007B47AE">
        <w:rPr>
          <w:szCs w:val="22"/>
        </w:rPr>
        <w:t xml:space="preserve"> </w:t>
      </w:r>
      <w:r w:rsidR="007B14D4" w:rsidRPr="007B47AE">
        <w:rPr>
          <w:szCs w:val="22"/>
        </w:rPr>
        <w:t>his or her suitability to serve as a referee for this candidate</w:t>
      </w:r>
      <w:r w:rsidR="00445475" w:rsidRPr="008962B4">
        <w:rPr>
          <w:szCs w:val="22"/>
        </w:rPr>
        <w:t>:</w:t>
      </w:r>
      <w:r w:rsidR="009A4DAB" w:rsidRPr="007B47AE">
        <w:rPr>
          <w:szCs w:val="22"/>
        </w:rPr>
        <w:br/>
      </w:r>
      <w:r w:rsidR="009A4DAB" w:rsidRPr="007B47AE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 w:rsidRPr="007B47AE">
        <w:instrText xml:space="preserve"> FORMTEXT </w:instrText>
      </w:r>
      <w:r w:rsidR="009A4DAB" w:rsidRPr="007B47AE">
        <w:fldChar w:fldCharType="separate"/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9A4DAB" w:rsidRPr="007B47AE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4E758A" w:rsidRDefault="004E758A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390BE7" w:rsidRPr="004E758A" w:rsidRDefault="004E758A" w:rsidP="004E758A">
      <w:pPr>
        <w:tabs>
          <w:tab w:val="left" w:pos="5098"/>
        </w:tabs>
      </w:pPr>
      <w:r>
        <w:tab/>
      </w:r>
    </w:p>
    <w:sectPr w:rsidR="00390BE7" w:rsidRPr="004E758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98" w:rsidRDefault="00116D98">
      <w:r>
        <w:separator/>
      </w:r>
    </w:p>
  </w:endnote>
  <w:endnote w:type="continuationSeparator" w:id="0">
    <w:p w:rsidR="00116D98" w:rsidRDefault="0011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6A" w:rsidRDefault="00B4336A" w:rsidP="00390BE7">
    <w:pPr>
      <w:pStyle w:val="Footer"/>
      <w:jc w:val="center"/>
    </w:pPr>
    <w:r>
      <w:t xml:space="preserve">Form </w:t>
    </w:r>
    <w:r w:rsidR="002D563F">
      <w:t>NTT 3</w:t>
    </w:r>
    <w:r>
      <w:t xml:space="preserve">-a, Page </w:t>
    </w:r>
    <w:r>
      <w:fldChar w:fldCharType="begin"/>
    </w:r>
    <w:r>
      <w:instrText xml:space="preserve"> PAGE </w:instrText>
    </w:r>
    <w:r>
      <w:fldChar w:fldCharType="separate"/>
    </w:r>
    <w:r w:rsidR="004040F8">
      <w:rPr>
        <w:noProof/>
      </w:rPr>
      <w:t>1</w:t>
    </w:r>
    <w:r>
      <w:fldChar w:fldCharType="end"/>
    </w:r>
    <w:r>
      <w:t xml:space="preserve"> of </w:t>
    </w:r>
    <w:fldSimple w:instr=" NUMPAGES ">
      <w:r w:rsidR="004040F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98" w:rsidRDefault="00116D98">
      <w:r>
        <w:separator/>
      </w:r>
    </w:p>
  </w:footnote>
  <w:footnote w:type="continuationSeparator" w:id="0">
    <w:p w:rsidR="00116D98" w:rsidRDefault="0011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:rsidTr="00C16770">
      <w:trPr>
        <w:jc w:val="right"/>
      </w:trPr>
      <w:tc>
        <w:tcPr>
          <w:tcW w:w="1728" w:type="dxa"/>
          <w:shd w:val="clear" w:color="auto" w:fill="auto"/>
        </w:tcPr>
        <w:p w:rsidR="00B4336A" w:rsidRPr="00C16770" w:rsidRDefault="00B4336A" w:rsidP="004E758A">
          <w:pPr>
            <w:pStyle w:val="Header"/>
            <w:rPr>
              <w:highlight w:val="yellow"/>
            </w:rPr>
          </w:pPr>
          <w:r w:rsidRPr="00C16770">
            <w:rPr>
              <w:highlight w:val="yellow"/>
            </w:rPr>
            <w:t>20</w:t>
          </w:r>
          <w:r w:rsidR="00975FD8">
            <w:rPr>
              <w:highlight w:val="yellow"/>
            </w:rPr>
            <w:t>20</w:t>
          </w:r>
          <w:r w:rsidR="004607A4">
            <w:rPr>
              <w:highlight w:val="yellow"/>
            </w:rPr>
            <w:t>-20</w:t>
          </w:r>
          <w:r w:rsidR="004E758A">
            <w:rPr>
              <w:highlight w:val="yellow"/>
            </w:rPr>
            <w:t>2</w:t>
          </w:r>
          <w:r w:rsidR="00975FD8">
            <w:rPr>
              <w:highlight w:val="yellow"/>
            </w:rPr>
            <w:t>1</w:t>
          </w:r>
        </w:p>
      </w:tc>
    </w:tr>
  </w:tbl>
  <w:p w:rsidR="00B4336A" w:rsidRDefault="00B4336A" w:rsidP="007B14D4">
    <w:pPr>
      <w:pStyle w:val="Header"/>
    </w:pPr>
  </w:p>
  <w:p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4"/>
    <w:rsid w:val="0005278C"/>
    <w:rsid w:val="000563E6"/>
    <w:rsid w:val="001130A2"/>
    <w:rsid w:val="00116D98"/>
    <w:rsid w:val="00132CE3"/>
    <w:rsid w:val="00133623"/>
    <w:rsid w:val="0014639A"/>
    <w:rsid w:val="001844F6"/>
    <w:rsid w:val="001C7C87"/>
    <w:rsid w:val="001F19A1"/>
    <w:rsid w:val="002043CF"/>
    <w:rsid w:val="00220B02"/>
    <w:rsid w:val="00226C92"/>
    <w:rsid w:val="0025686A"/>
    <w:rsid w:val="0026733B"/>
    <w:rsid w:val="002A24FD"/>
    <w:rsid w:val="002A51B1"/>
    <w:rsid w:val="002B5D5D"/>
    <w:rsid w:val="002D563F"/>
    <w:rsid w:val="002F195C"/>
    <w:rsid w:val="0030503F"/>
    <w:rsid w:val="003051B8"/>
    <w:rsid w:val="00337810"/>
    <w:rsid w:val="0034025E"/>
    <w:rsid w:val="0036443A"/>
    <w:rsid w:val="00390BE7"/>
    <w:rsid w:val="003E5310"/>
    <w:rsid w:val="003E6E0D"/>
    <w:rsid w:val="00402017"/>
    <w:rsid w:val="004040F8"/>
    <w:rsid w:val="00445475"/>
    <w:rsid w:val="004607A4"/>
    <w:rsid w:val="004A3645"/>
    <w:rsid w:val="004B5012"/>
    <w:rsid w:val="004C5F93"/>
    <w:rsid w:val="004D0D0B"/>
    <w:rsid w:val="004E758A"/>
    <w:rsid w:val="004F6698"/>
    <w:rsid w:val="005343E6"/>
    <w:rsid w:val="0054487A"/>
    <w:rsid w:val="00560347"/>
    <w:rsid w:val="0057546C"/>
    <w:rsid w:val="005C72CA"/>
    <w:rsid w:val="005D4A40"/>
    <w:rsid w:val="005F0D17"/>
    <w:rsid w:val="00604701"/>
    <w:rsid w:val="006067B8"/>
    <w:rsid w:val="00623ACC"/>
    <w:rsid w:val="00630E61"/>
    <w:rsid w:val="00633D6D"/>
    <w:rsid w:val="00686243"/>
    <w:rsid w:val="006A4F9C"/>
    <w:rsid w:val="00712CF5"/>
    <w:rsid w:val="0071383B"/>
    <w:rsid w:val="007221AF"/>
    <w:rsid w:val="007248C1"/>
    <w:rsid w:val="00782263"/>
    <w:rsid w:val="007828A3"/>
    <w:rsid w:val="007932F4"/>
    <w:rsid w:val="00796440"/>
    <w:rsid w:val="007A1DD2"/>
    <w:rsid w:val="007B14D4"/>
    <w:rsid w:val="007B47AE"/>
    <w:rsid w:val="007C369F"/>
    <w:rsid w:val="007D1ADA"/>
    <w:rsid w:val="007F2490"/>
    <w:rsid w:val="008604B6"/>
    <w:rsid w:val="008B7E98"/>
    <w:rsid w:val="008F1D95"/>
    <w:rsid w:val="008F38B7"/>
    <w:rsid w:val="0090200D"/>
    <w:rsid w:val="0091680E"/>
    <w:rsid w:val="0096290B"/>
    <w:rsid w:val="00975FD8"/>
    <w:rsid w:val="009762D3"/>
    <w:rsid w:val="009A0675"/>
    <w:rsid w:val="009A4DAB"/>
    <w:rsid w:val="009C2BF2"/>
    <w:rsid w:val="009E3EA3"/>
    <w:rsid w:val="009E7014"/>
    <w:rsid w:val="009F6DDA"/>
    <w:rsid w:val="00A03348"/>
    <w:rsid w:val="00A24BCB"/>
    <w:rsid w:val="00A466B0"/>
    <w:rsid w:val="00A77A3A"/>
    <w:rsid w:val="00AC2B9E"/>
    <w:rsid w:val="00AC6D00"/>
    <w:rsid w:val="00AD24F2"/>
    <w:rsid w:val="00B4336A"/>
    <w:rsid w:val="00BB1362"/>
    <w:rsid w:val="00BB2808"/>
    <w:rsid w:val="00BB2D86"/>
    <w:rsid w:val="00BB3BDA"/>
    <w:rsid w:val="00BD069E"/>
    <w:rsid w:val="00C16770"/>
    <w:rsid w:val="00C26DCD"/>
    <w:rsid w:val="00C730B7"/>
    <w:rsid w:val="00C733A0"/>
    <w:rsid w:val="00C73B29"/>
    <w:rsid w:val="00CB1808"/>
    <w:rsid w:val="00CC2E0F"/>
    <w:rsid w:val="00CD23D4"/>
    <w:rsid w:val="00CD6F2B"/>
    <w:rsid w:val="00CE63FA"/>
    <w:rsid w:val="00CE651A"/>
    <w:rsid w:val="00CE77FB"/>
    <w:rsid w:val="00D461F8"/>
    <w:rsid w:val="00DF787A"/>
    <w:rsid w:val="00E03596"/>
    <w:rsid w:val="00E25796"/>
    <w:rsid w:val="00E55A2D"/>
    <w:rsid w:val="00E55E46"/>
    <w:rsid w:val="00EE12F2"/>
    <w:rsid w:val="00F067B6"/>
    <w:rsid w:val="00F22BB6"/>
    <w:rsid w:val="00F32FDA"/>
    <w:rsid w:val="00F36C31"/>
    <w:rsid w:val="00F5462C"/>
    <w:rsid w:val="00F567E4"/>
    <w:rsid w:val="00FC26CB"/>
    <w:rsid w:val="00FC4D1F"/>
    <w:rsid w:val="00FC69ED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7F44-8D6D-4214-9F0A-241B87A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Lawton</cp:lastModifiedBy>
  <cp:revision>2</cp:revision>
  <cp:lastPrinted>2019-03-25T14:36:00Z</cp:lastPrinted>
  <dcterms:created xsi:type="dcterms:W3CDTF">2020-04-20T18:09:00Z</dcterms:created>
  <dcterms:modified xsi:type="dcterms:W3CDTF">2020-04-20T18:09:00Z</dcterms:modified>
</cp:coreProperties>
</file>