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bookmarkStart w:id="0" w:name="_GoBack"/>
      <w:bookmarkEnd w:id="0"/>
      <w:r>
        <w:rPr>
          <w:szCs w:val="22"/>
          <w:u w:val="single"/>
        </w:rPr>
        <w:t>FORM N</w:t>
      </w:r>
      <w:r w:rsidR="002D563F">
        <w:rPr>
          <w:szCs w:val="22"/>
          <w:u w:val="single"/>
        </w:rPr>
        <w:t>TT</w:t>
      </w:r>
      <w:r>
        <w:rPr>
          <w:szCs w:val="22"/>
          <w:u w:val="single"/>
        </w:rPr>
        <w:t xml:space="preserve"> 3-a</w:t>
      </w:r>
    </w:p>
    <w:p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320"/>
        <w:gridCol w:w="720"/>
        <w:gridCol w:w="1728"/>
      </w:tblGrid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1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2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3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3"/>
          </w:p>
        </w:tc>
      </w:tr>
    </w:tbl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p w:rsidR="007B14D4" w:rsidRDefault="0090200D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FC26CB">
        <w:t xml:space="preserve">     </w:t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4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4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5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EE12F2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5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AC6D00">
        <w:rPr>
          <w:szCs w:val="22"/>
        </w:rPr>
        <w:t xml:space="preserve">, </w:t>
      </w:r>
      <w:r w:rsidR="00AC6D00" w:rsidRPr="007C369F">
        <w:rPr>
          <w:szCs w:val="22"/>
        </w:rPr>
        <w:t>specify</w:t>
      </w:r>
      <w:r w:rsidRPr="007C369F">
        <w:rPr>
          <w:szCs w:val="22"/>
        </w:rPr>
        <w:t>)</w:t>
      </w:r>
      <w:r w:rsidR="00796440">
        <w:rPr>
          <w:szCs w:val="22"/>
        </w:rPr>
        <w:t xml:space="preserve"> ________________</w:t>
      </w:r>
      <w:r w:rsidR="009A4DAB" w:rsidRPr="005343E6">
        <w:rPr>
          <w:szCs w:val="22"/>
        </w:rPr>
        <w:t xml:space="preserve">          </w:t>
      </w:r>
      <w:bookmarkStart w:id="6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6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7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7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AC6D00">
        <w:rPr>
          <w:szCs w:val="22"/>
        </w:rPr>
        <w:t xml:space="preserve">, </w:t>
      </w:r>
      <w:r w:rsidR="00AC6D00" w:rsidRPr="007C369F">
        <w:rPr>
          <w:szCs w:val="22"/>
        </w:rPr>
        <w:t>specify</w:t>
      </w:r>
      <w:r w:rsidRPr="007C369F">
        <w:rPr>
          <w:szCs w:val="22"/>
        </w:rPr>
        <w:t>)</w:t>
      </w:r>
      <w:r w:rsidRPr="005343E6">
        <w:rPr>
          <w:szCs w:val="22"/>
        </w:rPr>
        <w:tab/>
      </w:r>
      <w:bookmarkStart w:id="8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8F1D95" w:rsidRPr="002A24FD">
        <w:rPr>
          <w:szCs w:val="22"/>
        </w:rPr>
      </w:r>
      <w:r w:rsidR="00A24BCB" w:rsidRPr="005343E6">
        <w:rPr>
          <w:szCs w:val="22"/>
        </w:rPr>
        <w:fldChar w:fldCharType="end"/>
      </w:r>
      <w:bookmarkEnd w:id="8"/>
    </w:p>
    <w:p w:rsidR="009A4DAB" w:rsidRDefault="0026733B" w:rsidP="007964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</w:t>
      </w:r>
      <w:r w:rsidR="00796440">
        <w:rPr>
          <w:szCs w:val="22"/>
        </w:rPr>
        <w:t>___________________</w:t>
      </w:r>
    </w:p>
    <w:p w:rsidR="00796440" w:rsidRPr="005343E6" w:rsidRDefault="00796440" w:rsidP="007964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</w:p>
    <w:p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>explain, i.e. m</w:t>
      </w:r>
      <w:r w:rsidRPr="00E25796">
        <w:rPr>
          <w:szCs w:val="22"/>
        </w:rPr>
        <w:t>et at conference,</w:t>
      </w:r>
    </w:p>
    <w:p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9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9"/>
    </w:p>
    <w:p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A24FD">
        <w:rPr>
          <w:szCs w:val="22"/>
          <w:u w:val="single"/>
        </w:rPr>
        <w:instrText xml:space="preserve"> FORMTEXT </w:instrText>
      </w:r>
      <w:r w:rsidR="008F1D95"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10"/>
    </w:p>
    <w:p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1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560347" w:rsidRPr="005343E6">
        <w:rPr>
          <w:u w:val="single"/>
        </w:rPr>
      </w:r>
      <w:r w:rsidR="00A24BCB" w:rsidRPr="005343E6">
        <w:rPr>
          <w:u w:val="single"/>
        </w:rPr>
        <w:fldChar w:fldCharType="end"/>
      </w:r>
      <w:bookmarkEnd w:id="11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2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2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3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3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0"/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4"/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  <w:r w:rsidRPr="008962B4">
        <w:rPr>
          <w:szCs w:val="22"/>
        </w:rPr>
        <w:tab/>
      </w:r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zCs w:val="22"/>
        </w:rPr>
        <w:instrText xml:space="preserve"> FORMCHECKBOX </w:instrText>
      </w:r>
      <w:r w:rsidR="00560347" w:rsidRPr="00A24BCB">
        <w:rPr>
          <w:szCs w:val="22"/>
        </w:rPr>
      </w:r>
      <w:r>
        <w:rPr>
          <w:szCs w:val="22"/>
        </w:rPr>
        <w:fldChar w:fldCharType="end"/>
      </w:r>
      <w:bookmarkEnd w:id="15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:rsidR="002F195C" w:rsidRPr="00E25796" w:rsidRDefault="002F195C" w:rsidP="002F195C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 xml:space="preserve">Referee recommended by (check all that apply): </w:t>
      </w: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25686A" w:rsidRPr="00E25796">
        <w:rPr>
          <w:szCs w:val="22"/>
        </w:rPr>
        <w:instrText xml:space="preserve"> FORMCHECKBOX </w:instrText>
      </w:r>
      <w:r w:rsidR="008B7E98" w:rsidRPr="00E25796">
        <w:rPr>
          <w:szCs w:val="22"/>
        </w:rPr>
      </w:r>
      <w:r w:rsidR="0025686A" w:rsidRPr="00E25796">
        <w:rPr>
          <w:szCs w:val="22"/>
        </w:rPr>
        <w:fldChar w:fldCharType="end"/>
      </w:r>
      <w:bookmarkEnd w:id="16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7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8"/>
    </w:p>
    <w:p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Pr="00E25796">
        <w:rPr>
          <w:szCs w:val="22"/>
        </w:rPr>
        <w:fldChar w:fldCharType="end"/>
      </w:r>
      <w:bookmarkEnd w:id="19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8962B4">
        <w:rPr>
          <w:szCs w:val="22"/>
        </w:rPr>
        <w:t>Explanation of referee's professional standing and additional comments concerning his or her suitability to serve as a referee for this candidate:</w:t>
      </w:r>
      <w:r w:rsidR="009A4DAB">
        <w:rPr>
          <w:szCs w:val="22"/>
        </w:rPr>
        <w:br/>
      </w:r>
      <w:r w:rsidR="009A4DAB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>
        <w:instrText xml:space="preserve"> FORMTEXT </w:instrText>
      </w:r>
      <w:r w:rsidR="009A4DAB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9A4DAB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390BE7" w:rsidRDefault="00390BE7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sectPr w:rsidR="00390B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86" w:rsidRDefault="00BB2D86">
      <w:r>
        <w:separator/>
      </w:r>
    </w:p>
  </w:endnote>
  <w:endnote w:type="continuationSeparator" w:id="0">
    <w:p w:rsidR="00BB2D86" w:rsidRDefault="00BB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6A" w:rsidRDefault="00B4336A" w:rsidP="00390BE7">
    <w:pPr>
      <w:pStyle w:val="Footer"/>
      <w:jc w:val="center"/>
    </w:pPr>
    <w:r>
      <w:t xml:space="preserve">Form </w:t>
    </w:r>
    <w:r w:rsidR="002D563F">
      <w:t>NTT 3</w:t>
    </w:r>
    <w:r>
      <w:t xml:space="preserve">-a, Page </w:t>
    </w:r>
    <w:r>
      <w:fldChar w:fldCharType="begin"/>
    </w:r>
    <w:r>
      <w:instrText xml:space="preserve"> PAGE </w:instrText>
    </w:r>
    <w:r>
      <w:fldChar w:fldCharType="separate"/>
    </w:r>
    <w:r w:rsidR="00696A9B">
      <w:rPr>
        <w:noProof/>
      </w:rPr>
      <w:t>2</w:t>
    </w:r>
    <w:r>
      <w:fldChar w:fldCharType="end"/>
    </w:r>
    <w:r>
      <w:t xml:space="preserve"> of </w:t>
    </w:r>
    <w:fldSimple w:instr=" NUMPAGES ">
      <w:r w:rsidR="00696A9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86" w:rsidRDefault="00BB2D86">
      <w:r>
        <w:separator/>
      </w:r>
    </w:p>
  </w:footnote>
  <w:footnote w:type="continuationSeparator" w:id="0">
    <w:p w:rsidR="00BB2D86" w:rsidRDefault="00BB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:rsidTr="00C16770">
      <w:trPr>
        <w:jc w:val="right"/>
      </w:trPr>
      <w:tc>
        <w:tcPr>
          <w:tcW w:w="1728" w:type="dxa"/>
          <w:shd w:val="clear" w:color="auto" w:fill="auto"/>
        </w:tcPr>
        <w:p w:rsidR="00B4336A" w:rsidRPr="00C16770" w:rsidRDefault="00B4336A" w:rsidP="007C369F">
          <w:pPr>
            <w:pStyle w:val="Header"/>
            <w:rPr>
              <w:highlight w:val="yellow"/>
            </w:rPr>
          </w:pPr>
          <w:r w:rsidRPr="00C16770">
            <w:rPr>
              <w:highlight w:val="yellow"/>
            </w:rPr>
            <w:t>20</w:t>
          </w:r>
          <w:r w:rsidR="004607A4">
            <w:rPr>
              <w:highlight w:val="yellow"/>
            </w:rPr>
            <w:t>1</w:t>
          </w:r>
          <w:r w:rsidR="007C369F">
            <w:rPr>
              <w:highlight w:val="yellow"/>
            </w:rPr>
            <w:t>7</w:t>
          </w:r>
          <w:r w:rsidR="004607A4">
            <w:rPr>
              <w:highlight w:val="yellow"/>
            </w:rPr>
            <w:t>-201</w:t>
          </w:r>
          <w:r w:rsidR="007C369F">
            <w:rPr>
              <w:highlight w:val="yellow"/>
            </w:rPr>
            <w:t>8</w:t>
          </w:r>
        </w:p>
      </w:tc>
    </w:tr>
  </w:tbl>
  <w:p w:rsidR="00B4336A" w:rsidRDefault="00B4336A" w:rsidP="007B14D4">
    <w:pPr>
      <w:pStyle w:val="Header"/>
    </w:pPr>
  </w:p>
  <w:p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0CE"/>
    <w:multiLevelType w:val="hybridMultilevel"/>
    <w:tmpl w:val="EEACCBFE"/>
    <w:lvl w:ilvl="0" w:tplc="51B88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D4"/>
    <w:rsid w:val="0005278C"/>
    <w:rsid w:val="000563E6"/>
    <w:rsid w:val="001130A2"/>
    <w:rsid w:val="00132CE3"/>
    <w:rsid w:val="00133623"/>
    <w:rsid w:val="0014639A"/>
    <w:rsid w:val="001844F6"/>
    <w:rsid w:val="001C7C87"/>
    <w:rsid w:val="001F19A1"/>
    <w:rsid w:val="002043CF"/>
    <w:rsid w:val="00220B02"/>
    <w:rsid w:val="00226C92"/>
    <w:rsid w:val="0025686A"/>
    <w:rsid w:val="0026733B"/>
    <w:rsid w:val="002A24FD"/>
    <w:rsid w:val="002A51B1"/>
    <w:rsid w:val="002B5D5D"/>
    <w:rsid w:val="002D563F"/>
    <w:rsid w:val="002F195C"/>
    <w:rsid w:val="0030503F"/>
    <w:rsid w:val="003051B8"/>
    <w:rsid w:val="00337810"/>
    <w:rsid w:val="0036443A"/>
    <w:rsid w:val="00390BE7"/>
    <w:rsid w:val="003E5310"/>
    <w:rsid w:val="00402017"/>
    <w:rsid w:val="004607A4"/>
    <w:rsid w:val="004A3645"/>
    <w:rsid w:val="004B5012"/>
    <w:rsid w:val="004C5F93"/>
    <w:rsid w:val="004D0D0B"/>
    <w:rsid w:val="004F6698"/>
    <w:rsid w:val="005343E6"/>
    <w:rsid w:val="0054487A"/>
    <w:rsid w:val="00560347"/>
    <w:rsid w:val="005C72CA"/>
    <w:rsid w:val="005D4A40"/>
    <w:rsid w:val="005F0D17"/>
    <w:rsid w:val="00604701"/>
    <w:rsid w:val="006067B8"/>
    <w:rsid w:val="00630E61"/>
    <w:rsid w:val="00633D6D"/>
    <w:rsid w:val="00686243"/>
    <w:rsid w:val="00696A9B"/>
    <w:rsid w:val="006A4F9C"/>
    <w:rsid w:val="00712CF5"/>
    <w:rsid w:val="0071383B"/>
    <w:rsid w:val="007221AF"/>
    <w:rsid w:val="00782263"/>
    <w:rsid w:val="007828A3"/>
    <w:rsid w:val="007932F4"/>
    <w:rsid w:val="00796440"/>
    <w:rsid w:val="007A1DD2"/>
    <w:rsid w:val="007B14D4"/>
    <w:rsid w:val="007C369F"/>
    <w:rsid w:val="007D1ADA"/>
    <w:rsid w:val="007F2490"/>
    <w:rsid w:val="008604B6"/>
    <w:rsid w:val="008B7E98"/>
    <w:rsid w:val="008F1D95"/>
    <w:rsid w:val="008F38B7"/>
    <w:rsid w:val="0090200D"/>
    <w:rsid w:val="0091680E"/>
    <w:rsid w:val="0096290B"/>
    <w:rsid w:val="009762D3"/>
    <w:rsid w:val="009A4DAB"/>
    <w:rsid w:val="009C2BF2"/>
    <w:rsid w:val="009E3EA3"/>
    <w:rsid w:val="009F6DDA"/>
    <w:rsid w:val="00A03348"/>
    <w:rsid w:val="00A24BCB"/>
    <w:rsid w:val="00A466B0"/>
    <w:rsid w:val="00A77A3A"/>
    <w:rsid w:val="00AC2B9E"/>
    <w:rsid w:val="00AC6D00"/>
    <w:rsid w:val="00AD24F2"/>
    <w:rsid w:val="00B4336A"/>
    <w:rsid w:val="00BB1362"/>
    <w:rsid w:val="00BB2808"/>
    <w:rsid w:val="00BB2D86"/>
    <w:rsid w:val="00BB3BDA"/>
    <w:rsid w:val="00BD069E"/>
    <w:rsid w:val="00C16770"/>
    <w:rsid w:val="00C26DCD"/>
    <w:rsid w:val="00C730B7"/>
    <w:rsid w:val="00C733A0"/>
    <w:rsid w:val="00C73B29"/>
    <w:rsid w:val="00CB1808"/>
    <w:rsid w:val="00CD6F2B"/>
    <w:rsid w:val="00CE63FA"/>
    <w:rsid w:val="00CE651A"/>
    <w:rsid w:val="00CE77FB"/>
    <w:rsid w:val="00D461F8"/>
    <w:rsid w:val="00DF787A"/>
    <w:rsid w:val="00E03596"/>
    <w:rsid w:val="00E25796"/>
    <w:rsid w:val="00E55A2D"/>
    <w:rsid w:val="00E55E46"/>
    <w:rsid w:val="00EE12F2"/>
    <w:rsid w:val="00F22BB6"/>
    <w:rsid w:val="00F32FDA"/>
    <w:rsid w:val="00F5462C"/>
    <w:rsid w:val="00F567E4"/>
    <w:rsid w:val="00FC26CB"/>
    <w:rsid w:val="00FC4D1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4094B4-FD6B-42E8-B7CF-4A4ACF10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Chroniger</cp:lastModifiedBy>
  <cp:revision>2</cp:revision>
  <cp:lastPrinted>2017-04-04T14:28:00Z</cp:lastPrinted>
  <dcterms:created xsi:type="dcterms:W3CDTF">2017-05-31T12:57:00Z</dcterms:created>
  <dcterms:modified xsi:type="dcterms:W3CDTF">2017-05-31T12:57:00Z</dcterms:modified>
</cp:coreProperties>
</file>