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34" w:rsidRDefault="00F2206C" w:rsidP="00162E34">
      <w:pPr>
        <w:tabs>
          <w:tab w:val="left" w:pos="6705"/>
        </w:tabs>
        <w:ind w:left="-840" w:right="-84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 </w:t>
      </w:r>
      <w:r w:rsidR="00D57A2B">
        <w:rPr>
          <w:u w:val="single"/>
        </w:rPr>
        <w:t>FORM NTT-</w:t>
      </w:r>
      <w:r w:rsidR="00162E34">
        <w:rPr>
          <w:u w:val="single"/>
        </w:rPr>
        <w:t xml:space="preserve"> 2</w:t>
      </w:r>
    </w:p>
    <w:p w:rsidR="00162E34" w:rsidRDefault="00162E34" w:rsidP="00162E34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jc w:val="center"/>
      </w:pPr>
    </w:p>
    <w:p w:rsidR="00162E34" w:rsidRDefault="00162E34" w:rsidP="00162E34">
      <w:pPr>
        <w:tabs>
          <w:tab w:val="center" w:pos="5040"/>
          <w:tab w:val="left" w:pos="5190"/>
          <w:tab w:val="left" w:pos="6705"/>
        </w:tabs>
        <w:jc w:val="center"/>
      </w:pPr>
      <w:r>
        <w:t>CRITERIA APPLICABLE TO THIS CANDIDATE</w:t>
      </w:r>
    </w:p>
    <w:p w:rsidR="00390BE7" w:rsidRPr="00FC26CB" w:rsidRDefault="00390BE7" w:rsidP="0090200D">
      <w:pPr>
        <w:tabs>
          <w:tab w:val="center" w:pos="4680"/>
          <w:tab w:val="left" w:pos="4737"/>
          <w:tab w:val="left" w:pos="6465"/>
        </w:tabs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2088"/>
        <w:gridCol w:w="6768"/>
      </w:tblGrid>
      <w:tr w:rsidR="0054487A" w:rsidTr="00F0482E">
        <w:trPr>
          <w:cantSplit/>
        </w:trPr>
        <w:tc>
          <w:tcPr>
            <w:tcW w:w="2088" w:type="dxa"/>
            <w:shd w:val="clear" w:color="auto" w:fill="auto"/>
          </w:tcPr>
          <w:p w:rsidR="0054487A" w:rsidRDefault="0054487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Candidate's Name</w:t>
            </w:r>
          </w:p>
        </w:tc>
        <w:bookmarkStart w:id="1" w:name="CandidateName"/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:rsidR="0054487A" w:rsidRDefault="00280B4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CandidateName"/>
                  <w:enabled/>
                  <w:calcOnExit w:val="0"/>
                  <w:exitMacro w:val="UpdateHea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4487A" w:rsidTr="00F0482E">
        <w:trPr>
          <w:cantSplit/>
        </w:trPr>
        <w:tc>
          <w:tcPr>
            <w:tcW w:w="2088" w:type="dxa"/>
            <w:shd w:val="clear" w:color="auto" w:fill="auto"/>
          </w:tcPr>
          <w:p w:rsidR="0054487A" w:rsidRPr="00FC26CB" w:rsidRDefault="0054487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Department</w:t>
            </w:r>
          </w:p>
        </w:tc>
        <w:bookmarkStart w:id="2" w:name="Department"/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7A" w:rsidRDefault="00280B4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epartment"/>
                  <w:enabled/>
                  <w:calcOnExit w:val="0"/>
                  <w:exitMacro w:val="UpdateHea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735FD" w:rsidTr="00F04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5FD" w:rsidRDefault="005735FD" w:rsidP="005735FD">
            <w:pPr>
              <w:pStyle w:val="Header"/>
            </w:pPr>
            <w:r>
              <w:t>Date</w:t>
            </w:r>
          </w:p>
        </w:tc>
        <w:bookmarkStart w:id="3" w:name="Date"/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5FD" w:rsidRDefault="00280B4A" w:rsidP="005735FD">
            <w:pPr>
              <w:pStyle w:val="Header"/>
            </w:pPr>
            <w:r>
              <w:fldChar w:fldCharType="begin">
                <w:ffData>
                  <w:name w:val="Date"/>
                  <w:enabled/>
                  <w:calcOnExit w:val="0"/>
                  <w:exitMacro w:val="UpdateHea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90200D" w:rsidRPr="00FC26CB" w:rsidRDefault="0090200D" w:rsidP="0090200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FC26CB">
        <w:t xml:space="preserve">     </w:t>
      </w:r>
    </w:p>
    <w:p w:rsidR="005735FD" w:rsidRPr="005735FD" w:rsidRDefault="005735FD" w:rsidP="005735FD">
      <w:pPr>
        <w:tabs>
          <w:tab w:val="left" w:pos="-783"/>
          <w:tab w:val="left" w:pos="-540"/>
          <w:tab w:val="left" w:pos="-180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rPr>
          <w:u w:val="single"/>
        </w:rPr>
      </w:pPr>
      <w:r>
        <w:t>1.</w:t>
      </w:r>
      <w:r>
        <w:tab/>
        <w:t xml:space="preserve">The criteria applicable to this candidate </w:t>
      </w:r>
      <w:bookmarkStart w:id="4" w:name="Text1"/>
      <w:r w:rsidR="00236940">
        <w:t>are</w:t>
      </w:r>
      <w:bookmarkEnd w:id="4"/>
      <w:r w:rsidR="00280B4A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80B4A">
        <w:rPr>
          <w:u w:val="single"/>
        </w:rPr>
        <w:instrText xml:space="preserve"> FORMTEXT </w:instrText>
      </w:r>
      <w:r w:rsidR="00D5633F" w:rsidRPr="00280B4A">
        <w:rPr>
          <w:u w:val="single"/>
        </w:rPr>
      </w:r>
      <w:r w:rsidR="00280B4A">
        <w:rPr>
          <w:u w:val="single"/>
        </w:rPr>
        <w:fldChar w:fldCharType="separate"/>
      </w:r>
      <w:r w:rsidR="00280B4A">
        <w:rPr>
          <w:noProof/>
          <w:u w:val="single"/>
        </w:rPr>
        <w:t> </w:t>
      </w:r>
      <w:r w:rsidR="00280B4A">
        <w:rPr>
          <w:noProof/>
          <w:u w:val="single"/>
        </w:rPr>
        <w:t> </w:t>
      </w:r>
      <w:r w:rsidR="00280B4A">
        <w:rPr>
          <w:noProof/>
          <w:u w:val="single"/>
        </w:rPr>
        <w:t> </w:t>
      </w:r>
      <w:r w:rsidR="00280B4A">
        <w:rPr>
          <w:noProof/>
          <w:u w:val="single"/>
        </w:rPr>
        <w:t> </w:t>
      </w:r>
      <w:r w:rsidR="00280B4A">
        <w:rPr>
          <w:noProof/>
          <w:u w:val="single"/>
        </w:rPr>
        <w:t> </w:t>
      </w:r>
      <w:r w:rsidR="00280B4A">
        <w:rPr>
          <w:u w:val="single"/>
        </w:rPr>
        <w:fldChar w:fldCharType="end"/>
      </w:r>
      <w:r w:rsidR="00236940">
        <w:t xml:space="preserve">, </w:t>
      </w:r>
      <w:r w:rsidRPr="005735FD">
        <w:rPr>
          <w:u w:val="single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5735FD">
        <w:rPr>
          <w:u w:val="single"/>
        </w:rPr>
        <w:instrText xml:space="preserve"> FORMTEXT </w:instrText>
      </w:r>
      <w:r w:rsidRPr="005735FD">
        <w:rPr>
          <w:u w:val="single"/>
        </w:rPr>
      </w:r>
      <w:r w:rsidRPr="005735FD">
        <w:rPr>
          <w:u w:val="single"/>
        </w:rPr>
        <w:fldChar w:fldCharType="separate"/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u w:val="single"/>
        </w:rPr>
        <w:fldChar w:fldCharType="end"/>
      </w:r>
      <w:r w:rsidR="00236940">
        <w:t xml:space="preserve">and </w:t>
      </w:r>
      <w:r w:rsidRPr="005735FD">
        <w:rPr>
          <w:u w:val="single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5735FD">
        <w:rPr>
          <w:u w:val="single"/>
        </w:rPr>
        <w:instrText xml:space="preserve"> FORMTEXT </w:instrText>
      </w:r>
      <w:r w:rsidRPr="005735FD">
        <w:rPr>
          <w:u w:val="single"/>
        </w:rPr>
      </w:r>
      <w:r w:rsidRPr="005735FD">
        <w:rPr>
          <w:u w:val="single"/>
        </w:rPr>
        <w:fldChar w:fldCharType="separate"/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u w:val="single"/>
        </w:rPr>
        <w:fldChar w:fldCharType="end"/>
      </w:r>
      <w:r>
        <w:t xml:space="preserve">as defined in Appendix </w:t>
      </w:r>
      <w:r w:rsidR="00D57A2B">
        <w:t>C</w:t>
      </w:r>
      <w:r>
        <w:t xml:space="preserve"> of these Instructions.</w:t>
      </w: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>
        <w:t xml:space="preserve">   </w:t>
      </w:r>
    </w:p>
    <w:bookmarkStart w:id="5" w:name="Check1"/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1521" w:hanging="1041"/>
      </w:pPr>
      <w:r>
        <w:rPr>
          <w:rFonts w:ascii="WP TypographicSymbols" w:hAnsi="WP TypographicSymbol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TypographicSymbols" w:hAnsi="WP TypographicSymbols"/>
        </w:rPr>
        <w:instrText xml:space="preserve"> FORMCHECKBOX </w:instrText>
      </w:r>
      <w:r w:rsidR="00D90532" w:rsidRPr="005735FD">
        <w:rPr>
          <w:rFonts w:ascii="WP TypographicSymbols" w:hAnsi="WP TypographicSymbols"/>
        </w:rPr>
      </w:r>
      <w:r>
        <w:rPr>
          <w:rFonts w:ascii="WP TypographicSymbols" w:hAnsi="WP TypographicSymbols"/>
        </w:rPr>
        <w:fldChar w:fldCharType="end"/>
      </w:r>
      <w:bookmarkEnd w:id="5"/>
      <w:r>
        <w:tab/>
        <w:t xml:space="preserve">Please check if the criteria as set forth in Appendix </w:t>
      </w:r>
      <w:r w:rsidR="00D57A2B">
        <w:t>C</w:t>
      </w:r>
      <w:r>
        <w:t xml:space="preserve"> of these instructions are not applicable to this candidate and attach a statement of the applicable criteria to this form.  Adapt Forms 1, 4 and 5 accordingly.</w:t>
      </w: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5735FD" w:rsidRDefault="00D57A2B" w:rsidP="00D57A2B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1440" w:right="-600" w:hanging="1080"/>
      </w:pPr>
      <w:bookmarkStart w:id="6" w:name="Check2"/>
      <w:r>
        <w:rPr>
          <w:rFonts w:ascii="WP TypographicSymbols" w:hAnsi="WP TypographicSymbols"/>
        </w:rPr>
        <w:tab/>
      </w:r>
      <w:r w:rsidR="005735FD">
        <w:rPr>
          <w:rFonts w:ascii="WP TypographicSymbols" w:hAnsi="WP TypographicSymbol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35FD">
        <w:rPr>
          <w:rFonts w:ascii="WP TypographicSymbols" w:hAnsi="WP TypographicSymbols"/>
        </w:rPr>
        <w:instrText xml:space="preserve"> FORMCHECKBOX </w:instrText>
      </w:r>
      <w:r w:rsidR="00DA248D" w:rsidRPr="00AE4933">
        <w:rPr>
          <w:rFonts w:ascii="WP TypographicSymbols" w:hAnsi="WP TypographicSymbols"/>
        </w:rPr>
      </w:r>
      <w:r w:rsidR="005735FD">
        <w:rPr>
          <w:rFonts w:ascii="WP TypographicSymbols" w:hAnsi="WP TypographicSymbols"/>
        </w:rPr>
        <w:fldChar w:fldCharType="end"/>
      </w:r>
      <w:bookmarkEnd w:id="6"/>
      <w:r w:rsidR="005735FD">
        <w:t xml:space="preserve"> </w:t>
      </w:r>
      <w:r>
        <w:tab/>
      </w:r>
      <w:r w:rsidRPr="00CD32E8">
        <w:t>Attached is a copy of the applicable criteria listed on the unit/department’s website.</w:t>
      </w: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AE4933" w:rsidRDefault="00AE4933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tbl>
      <w:tblPr>
        <w:tblpPr w:leftFromText="180" w:rightFromText="180" w:vertAnchor="text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080"/>
        <w:gridCol w:w="3960"/>
      </w:tblGrid>
      <w:tr w:rsidR="005735FD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5FD" w:rsidRDefault="005735FD" w:rsidP="00D90532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735FD" w:rsidRDefault="005735FD" w:rsidP="00D90532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5FD" w:rsidRDefault="005735FD" w:rsidP="00D90532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</w:tr>
    </w:tbl>
    <w:p w:rsidR="005735FD" w:rsidRDefault="005735FD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Signature of Candidate</w:t>
      </w:r>
      <w:r>
        <w:tab/>
        <w:t xml:space="preserve">       Date</w:t>
      </w:r>
      <w:r>
        <w:tab/>
        <w:t xml:space="preserve">Signature of </w:t>
      </w:r>
      <w:r>
        <w:tab/>
        <w:t xml:space="preserve">                    Date</w:t>
      </w:r>
    </w:p>
    <w:p w:rsidR="005735FD" w:rsidRDefault="005735FD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  <w:r>
        <w:t>Department Chair</w:t>
      </w:r>
    </w:p>
    <w:p w:rsidR="00D57A2B" w:rsidRDefault="00D57A2B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</w:p>
    <w:p w:rsidR="00D57A2B" w:rsidRDefault="00D57A2B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</w:p>
    <w:p w:rsidR="00D57A2B" w:rsidRDefault="00D57A2B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</w:p>
    <w:p w:rsidR="00390BE7" w:rsidRDefault="00B63452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_____________________________</w:t>
      </w:r>
      <w:r>
        <w:tab/>
        <w:t>________________________________</w:t>
      </w:r>
    </w:p>
    <w:p w:rsidR="00B63452" w:rsidRDefault="00B63452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F700C5">
        <w:t>Print Name of Candidate</w:t>
      </w:r>
      <w:r w:rsidRPr="00B63452">
        <w:tab/>
      </w:r>
      <w:r w:rsidRPr="00B63452">
        <w:tab/>
      </w:r>
      <w:r w:rsidRPr="00B63452">
        <w:tab/>
      </w:r>
      <w:r w:rsidRPr="00F700C5">
        <w:t>Print Name of Department Chair</w:t>
      </w:r>
    </w:p>
    <w:sectPr w:rsidR="00B6345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D8" w:rsidRDefault="00BC4FD8">
      <w:r>
        <w:separator/>
      </w:r>
    </w:p>
  </w:endnote>
  <w:endnote w:type="continuationSeparator" w:id="0">
    <w:p w:rsidR="00BC4FD8" w:rsidRDefault="00BC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52" w:rsidRDefault="00B63452" w:rsidP="00390BE7">
    <w:pPr>
      <w:pStyle w:val="Footer"/>
      <w:jc w:val="center"/>
    </w:pPr>
    <w:r>
      <w:t xml:space="preserve">Form </w:t>
    </w:r>
    <w:r w:rsidR="00D57A2B">
      <w:t>NTT-</w:t>
    </w:r>
    <w:r>
      <w:t xml:space="preserve">2, Page </w:t>
    </w:r>
    <w:r>
      <w:fldChar w:fldCharType="begin"/>
    </w:r>
    <w:r>
      <w:instrText xml:space="preserve"> PAGE </w:instrText>
    </w:r>
    <w:r>
      <w:fldChar w:fldCharType="separate"/>
    </w:r>
    <w:r w:rsidR="00281193">
      <w:rPr>
        <w:noProof/>
      </w:rPr>
      <w:t>1</w:t>
    </w:r>
    <w:r>
      <w:fldChar w:fldCharType="end"/>
    </w:r>
    <w:r>
      <w:t xml:space="preserve"> of </w:t>
    </w:r>
    <w:fldSimple w:instr=" NUMPAGES ">
      <w:r w:rsidR="0028119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D8" w:rsidRDefault="00BC4FD8">
      <w:r>
        <w:separator/>
      </w:r>
    </w:p>
  </w:footnote>
  <w:footnote w:type="continuationSeparator" w:id="0">
    <w:p w:rsidR="00BC4FD8" w:rsidRDefault="00BC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1E0" w:firstRow="1" w:lastRow="1" w:firstColumn="1" w:lastColumn="1" w:noHBand="0" w:noVBand="0"/>
    </w:tblPr>
    <w:tblGrid>
      <w:gridCol w:w="2358"/>
    </w:tblGrid>
    <w:tr w:rsidR="00B63452" w:rsidTr="00284122">
      <w:trPr>
        <w:jc w:val="right"/>
      </w:trPr>
      <w:tc>
        <w:tcPr>
          <w:tcW w:w="2358" w:type="dxa"/>
          <w:shd w:val="clear" w:color="auto" w:fill="auto"/>
        </w:tcPr>
        <w:p w:rsidR="00B63452" w:rsidRPr="00284122" w:rsidRDefault="00284122" w:rsidP="00284122">
          <w:pPr>
            <w:tabs>
              <w:tab w:val="left" w:pos="660"/>
              <w:tab w:val="left" w:pos="1260"/>
              <w:tab w:val="left" w:pos="1860"/>
              <w:tab w:val="left" w:pos="2460"/>
              <w:tab w:val="left" w:pos="3060"/>
              <w:tab w:val="left" w:pos="3660"/>
              <w:tab w:val="left" w:pos="4260"/>
              <w:tab w:val="left" w:pos="4860"/>
              <w:tab w:val="left" w:pos="5460"/>
              <w:tab w:val="left" w:pos="6060"/>
              <w:tab w:val="left" w:pos="6660"/>
              <w:tab w:val="left" w:pos="7260"/>
              <w:tab w:val="left" w:pos="7860"/>
              <w:tab w:val="left" w:pos="8460"/>
            </w:tabs>
            <w:ind w:right="1080"/>
          </w:pPr>
          <w:r>
            <w:rPr>
              <w:szCs w:val="28"/>
              <w:highlight w:val="yellow"/>
            </w:rPr>
            <w:t>2020-2021</w:t>
          </w:r>
        </w:p>
      </w:tc>
    </w:tr>
  </w:tbl>
  <w:p w:rsidR="00B63452" w:rsidRDefault="00B63452" w:rsidP="000D2125">
    <w:pPr>
      <w:pStyle w:val="Header"/>
    </w:pPr>
  </w:p>
  <w:p w:rsidR="00B63452" w:rsidRPr="000D2125" w:rsidRDefault="00B63452" w:rsidP="000D2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D89"/>
    <w:multiLevelType w:val="hybridMultilevel"/>
    <w:tmpl w:val="E46CBE4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67"/>
    <w:rsid w:val="00013A24"/>
    <w:rsid w:val="000B28E1"/>
    <w:rsid w:val="000B6B6B"/>
    <w:rsid w:val="000C3C40"/>
    <w:rsid w:val="000D2125"/>
    <w:rsid w:val="00114485"/>
    <w:rsid w:val="00162E34"/>
    <w:rsid w:val="00176631"/>
    <w:rsid w:val="00181135"/>
    <w:rsid w:val="001C1C02"/>
    <w:rsid w:val="00231FF0"/>
    <w:rsid w:val="00236940"/>
    <w:rsid w:val="002401E2"/>
    <w:rsid w:val="00277943"/>
    <w:rsid w:val="00280B4A"/>
    <w:rsid w:val="00281193"/>
    <w:rsid w:val="00284122"/>
    <w:rsid w:val="002874AF"/>
    <w:rsid w:val="002A51B1"/>
    <w:rsid w:val="00316D62"/>
    <w:rsid w:val="00330695"/>
    <w:rsid w:val="00335DEB"/>
    <w:rsid w:val="00337810"/>
    <w:rsid w:val="003471F0"/>
    <w:rsid w:val="0035305D"/>
    <w:rsid w:val="00366DF3"/>
    <w:rsid w:val="00390BE7"/>
    <w:rsid w:val="003D4DEE"/>
    <w:rsid w:val="003E5310"/>
    <w:rsid w:val="00427F5F"/>
    <w:rsid w:val="004A7E25"/>
    <w:rsid w:val="004C473E"/>
    <w:rsid w:val="004F6698"/>
    <w:rsid w:val="00502A76"/>
    <w:rsid w:val="00514FE4"/>
    <w:rsid w:val="0054487A"/>
    <w:rsid w:val="00565870"/>
    <w:rsid w:val="005735FD"/>
    <w:rsid w:val="005A6B5D"/>
    <w:rsid w:val="005D16E9"/>
    <w:rsid w:val="005F0D17"/>
    <w:rsid w:val="006158CF"/>
    <w:rsid w:val="006163C4"/>
    <w:rsid w:val="00616795"/>
    <w:rsid w:val="00630E61"/>
    <w:rsid w:val="00686243"/>
    <w:rsid w:val="006A43C9"/>
    <w:rsid w:val="006A5360"/>
    <w:rsid w:val="006C1FFA"/>
    <w:rsid w:val="00711E02"/>
    <w:rsid w:val="007507CC"/>
    <w:rsid w:val="00767746"/>
    <w:rsid w:val="007822E9"/>
    <w:rsid w:val="007938A8"/>
    <w:rsid w:val="00796638"/>
    <w:rsid w:val="008009F5"/>
    <w:rsid w:val="008D21BF"/>
    <w:rsid w:val="008D28A0"/>
    <w:rsid w:val="0090200D"/>
    <w:rsid w:val="0091680E"/>
    <w:rsid w:val="00920767"/>
    <w:rsid w:val="00960485"/>
    <w:rsid w:val="009762D3"/>
    <w:rsid w:val="009A3CF1"/>
    <w:rsid w:val="009C20B3"/>
    <w:rsid w:val="009E3EA3"/>
    <w:rsid w:val="00A04F1C"/>
    <w:rsid w:val="00A3050D"/>
    <w:rsid w:val="00A33945"/>
    <w:rsid w:val="00A5753F"/>
    <w:rsid w:val="00A807F5"/>
    <w:rsid w:val="00AA453D"/>
    <w:rsid w:val="00AD24F2"/>
    <w:rsid w:val="00AE4933"/>
    <w:rsid w:val="00B63452"/>
    <w:rsid w:val="00B646F3"/>
    <w:rsid w:val="00B72236"/>
    <w:rsid w:val="00B864B7"/>
    <w:rsid w:val="00BA2073"/>
    <w:rsid w:val="00BB1362"/>
    <w:rsid w:val="00BC4FD8"/>
    <w:rsid w:val="00C231B7"/>
    <w:rsid w:val="00C26DCD"/>
    <w:rsid w:val="00CD32E8"/>
    <w:rsid w:val="00CE63FA"/>
    <w:rsid w:val="00CF185A"/>
    <w:rsid w:val="00D10ADB"/>
    <w:rsid w:val="00D260F9"/>
    <w:rsid w:val="00D5633F"/>
    <w:rsid w:val="00D56572"/>
    <w:rsid w:val="00D56EEC"/>
    <w:rsid w:val="00D57A2B"/>
    <w:rsid w:val="00D90532"/>
    <w:rsid w:val="00DA248D"/>
    <w:rsid w:val="00DC13EE"/>
    <w:rsid w:val="00DD3A2E"/>
    <w:rsid w:val="00DF787A"/>
    <w:rsid w:val="00E0360C"/>
    <w:rsid w:val="00E734AF"/>
    <w:rsid w:val="00EC55BB"/>
    <w:rsid w:val="00EF304D"/>
    <w:rsid w:val="00F0482E"/>
    <w:rsid w:val="00F2206C"/>
    <w:rsid w:val="00F32FDA"/>
    <w:rsid w:val="00F54CBC"/>
    <w:rsid w:val="00F700C5"/>
    <w:rsid w:val="00F94EF3"/>
    <w:rsid w:val="00FC26CB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51186-0CF9-4BC1-85A6-1ADBF52E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2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nzo\Application%20Data\Microsoft\Templates\Form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Form1a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OIT- OQTST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Old Queens Staff</dc:creator>
  <cp:keywords/>
  <cp:lastModifiedBy>Bethany Lawton</cp:lastModifiedBy>
  <cp:revision>2</cp:revision>
  <cp:lastPrinted>2017-04-05T13:54:00Z</cp:lastPrinted>
  <dcterms:created xsi:type="dcterms:W3CDTF">2020-04-20T18:08:00Z</dcterms:created>
  <dcterms:modified xsi:type="dcterms:W3CDTF">2020-04-20T18:08:00Z</dcterms:modified>
</cp:coreProperties>
</file>