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C3357" w14:textId="77777777" w:rsidR="0090200D" w:rsidRDefault="001C7C87" w:rsidP="001C7C87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jc w:val="center"/>
        <w:rPr>
          <w:szCs w:val="22"/>
          <w:u w:val="single"/>
        </w:rPr>
      </w:pPr>
      <w:r>
        <w:rPr>
          <w:szCs w:val="22"/>
          <w:u w:val="single"/>
        </w:rPr>
        <w:t>FORM NO. 3-a</w:t>
      </w:r>
    </w:p>
    <w:p w14:paraId="7F2A6113" w14:textId="77777777" w:rsidR="00A24BCB" w:rsidRPr="00FC26CB" w:rsidRDefault="00A24BCB" w:rsidP="00A24BC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p w14:paraId="17DB1941" w14:textId="77777777" w:rsidR="00A24BCB" w:rsidRDefault="00A24BCB" w:rsidP="00A24BC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jc w:val="center"/>
        <w:rPr>
          <w:szCs w:val="22"/>
          <w:u w:val="single"/>
        </w:rPr>
      </w:pPr>
      <w:r>
        <w:rPr>
          <w:szCs w:val="22"/>
        </w:rPr>
        <w:tab/>
        <w:t>CONFIDENTIAL LETTER COVER SHEET</w:t>
      </w:r>
    </w:p>
    <w:p w14:paraId="4B649620" w14:textId="77777777" w:rsidR="00A24BCB" w:rsidRPr="00FC26CB" w:rsidRDefault="00A24BCB" w:rsidP="001C7C87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4320"/>
        <w:gridCol w:w="720"/>
        <w:gridCol w:w="1728"/>
      </w:tblGrid>
      <w:tr w:rsidR="007B14D4" w14:paraId="6A4C3409" w14:textId="77777777" w:rsidTr="00C16770">
        <w:trPr>
          <w:cantSplit/>
        </w:trPr>
        <w:tc>
          <w:tcPr>
            <w:tcW w:w="2088" w:type="dxa"/>
            <w:shd w:val="clear" w:color="auto" w:fill="auto"/>
          </w:tcPr>
          <w:p w14:paraId="6CE01659" w14:textId="77777777" w:rsidR="007B14D4" w:rsidRDefault="007B14D4" w:rsidP="00C16770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 w:rsidRPr="00FC26CB">
              <w:t>Candidate's Name</w:t>
            </w:r>
          </w:p>
        </w:tc>
        <w:bookmarkStart w:id="0" w:name="CandidateName"/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</w:tcPr>
          <w:p w14:paraId="6BC65488" w14:textId="77777777" w:rsidR="007B14D4" w:rsidRDefault="006067B8" w:rsidP="00C16770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>
              <w:fldChar w:fldCharType="begin">
                <w:ffData>
                  <w:name w:val="Candidate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>
              <w:fldChar w:fldCharType="end"/>
            </w:r>
            <w:bookmarkEnd w:id="0"/>
          </w:p>
        </w:tc>
        <w:tc>
          <w:tcPr>
            <w:tcW w:w="720" w:type="dxa"/>
            <w:shd w:val="clear" w:color="auto" w:fill="auto"/>
          </w:tcPr>
          <w:p w14:paraId="32A5DD84" w14:textId="77777777" w:rsidR="007B14D4" w:rsidRDefault="007B14D4" w:rsidP="00C16770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>
              <w:t>Date</w:t>
            </w:r>
          </w:p>
        </w:tc>
        <w:bookmarkStart w:id="1" w:name="Date"/>
        <w:tc>
          <w:tcPr>
            <w:tcW w:w="1728" w:type="dxa"/>
            <w:tcBorders>
              <w:left w:val="nil"/>
              <w:bottom w:val="single" w:sz="8" w:space="0" w:color="auto"/>
            </w:tcBorders>
            <w:shd w:val="clear" w:color="auto" w:fill="auto"/>
          </w:tcPr>
          <w:p w14:paraId="202FF163" w14:textId="77777777" w:rsidR="007B14D4" w:rsidRDefault="006067B8" w:rsidP="00C16770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>
              <w:fldChar w:fldCharType="end"/>
            </w:r>
            <w:bookmarkEnd w:id="1"/>
          </w:p>
        </w:tc>
      </w:tr>
      <w:tr w:rsidR="007B14D4" w14:paraId="3D14B3E7" w14:textId="77777777" w:rsidTr="00C16770">
        <w:trPr>
          <w:cantSplit/>
        </w:trPr>
        <w:tc>
          <w:tcPr>
            <w:tcW w:w="2088" w:type="dxa"/>
            <w:shd w:val="clear" w:color="auto" w:fill="auto"/>
          </w:tcPr>
          <w:p w14:paraId="08752BA5" w14:textId="77777777" w:rsidR="007B14D4" w:rsidRPr="00FC26CB" w:rsidRDefault="007B14D4" w:rsidP="00C16770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 w:rsidRPr="00FC26CB">
              <w:t>Department</w:t>
            </w:r>
          </w:p>
        </w:tc>
        <w:bookmarkStart w:id="2" w:name="Department"/>
        <w:tc>
          <w:tcPr>
            <w:tcW w:w="676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217FB69" w14:textId="77777777" w:rsidR="007B14D4" w:rsidRDefault="006067B8" w:rsidP="00C16770">
            <w:pPr>
              <w:tabs>
                <w:tab w:val="left" w:pos="360"/>
                <w:tab w:val="left" w:pos="810"/>
                <w:tab w:val="left" w:pos="2001"/>
                <w:tab w:val="left" w:pos="2577"/>
                <w:tab w:val="left" w:pos="3153"/>
                <w:tab w:val="left" w:pos="4737"/>
                <w:tab w:val="left" w:pos="6465"/>
              </w:tabs>
            </w:pPr>
            <w:r>
              <w:fldChar w:fldCharType="begin">
                <w:ffData>
                  <w:name w:val="Departmen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 w:rsidR="005C72CA">
              <w:t> </w:t>
            </w:r>
            <w:r>
              <w:fldChar w:fldCharType="end"/>
            </w:r>
            <w:bookmarkEnd w:id="2"/>
          </w:p>
        </w:tc>
      </w:tr>
    </w:tbl>
    <w:p w14:paraId="5E4666B4" w14:textId="77777777" w:rsidR="00390BE7" w:rsidRPr="00FC26CB" w:rsidRDefault="00390BE7" w:rsidP="0090200D">
      <w:pPr>
        <w:tabs>
          <w:tab w:val="center" w:pos="4680"/>
          <w:tab w:val="left" w:pos="4737"/>
          <w:tab w:val="left" w:pos="6465"/>
        </w:tabs>
      </w:pPr>
    </w:p>
    <w:p w14:paraId="4DDEF3A9" w14:textId="77777777" w:rsidR="007B14D4" w:rsidRDefault="0090200D" w:rsidP="00A24BCB">
      <w:pPr>
        <w:tabs>
          <w:tab w:val="center" w:pos="5111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FC26CB">
        <w:t xml:space="preserve">     </w:t>
      </w:r>
    </w:p>
    <w:p w14:paraId="7D36864A" w14:textId="77777777"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14:paraId="2FCAB44D" w14:textId="77777777" w:rsidR="007B14D4" w:rsidRPr="007B14D4" w:rsidRDefault="007B14D4" w:rsidP="007B14D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rPr>
          <w:szCs w:val="22"/>
        </w:rPr>
        <w:t xml:space="preserve">                         Referee:</w:t>
      </w:r>
      <w:r>
        <w:rPr>
          <w:szCs w:val="22"/>
        </w:rPr>
        <w:tab/>
      </w:r>
      <w:r>
        <w:rPr>
          <w:szCs w:val="22"/>
        </w:rPr>
        <w:tab/>
      </w:r>
      <w:bookmarkStart w:id="3" w:name="AcademicDegrees"/>
      <w:r w:rsidR="0005278C">
        <w:fldChar w:fldCharType="begin">
          <w:ffData>
            <w:name w:val="AcademicDegrees"/>
            <w:enabled/>
            <w:calcOnExit w:val="0"/>
            <w:textInput>
              <w:format w:val="FIRST CAPITAL"/>
            </w:textInput>
          </w:ffData>
        </w:fldChar>
      </w:r>
      <w:r w:rsidR="0005278C">
        <w:instrText xml:space="preserve"> FORMTEXT </w:instrText>
      </w:r>
      <w:r w:rsidR="0005278C">
        <w:fldChar w:fldCharType="separate"/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05278C">
        <w:fldChar w:fldCharType="end"/>
      </w:r>
      <w:bookmarkEnd w:id="3"/>
    </w:p>
    <w:p w14:paraId="0E73CBB6" w14:textId="77777777"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14:paraId="0B5AC183" w14:textId="77777777" w:rsidR="007B14D4" w:rsidRDefault="007B14D4" w:rsidP="007B14D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rPr>
          <w:szCs w:val="22"/>
        </w:rPr>
        <w:t xml:space="preserve">                             Title:</w:t>
      </w:r>
      <w:r>
        <w:rPr>
          <w:szCs w:val="22"/>
        </w:rPr>
        <w:tab/>
      </w:r>
      <w:r>
        <w:rPr>
          <w:szCs w:val="22"/>
        </w:rPr>
        <w:tab/>
      </w:r>
      <w:r w:rsidR="0005278C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05278C">
        <w:instrText xml:space="preserve"> FORMTEXT </w:instrText>
      </w:r>
      <w:r w:rsidR="0005278C">
        <w:fldChar w:fldCharType="separate"/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05278C">
        <w:fldChar w:fldCharType="end"/>
      </w:r>
    </w:p>
    <w:p w14:paraId="33BE8180" w14:textId="77777777"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195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  <w:r>
        <w:rPr>
          <w:szCs w:val="22"/>
        </w:rPr>
        <w:tab/>
      </w:r>
    </w:p>
    <w:p w14:paraId="2E7AED35" w14:textId="77777777"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14:paraId="3CEADEB3" w14:textId="77777777" w:rsidR="007B14D4" w:rsidRDefault="007B14D4" w:rsidP="007B14D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>
        <w:rPr>
          <w:szCs w:val="22"/>
        </w:rPr>
        <w:t xml:space="preserve">   Institutional Affiliation:</w:t>
      </w:r>
      <w:r>
        <w:rPr>
          <w:szCs w:val="22"/>
        </w:rPr>
        <w:tab/>
      </w:r>
      <w:r>
        <w:rPr>
          <w:szCs w:val="22"/>
        </w:rPr>
        <w:tab/>
      </w:r>
      <w:r w:rsidR="006067B8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6067B8">
        <w:instrText xml:space="preserve"> FORMTEXT </w:instrText>
      </w:r>
      <w:r w:rsidR="006067B8">
        <w:fldChar w:fldCharType="separate"/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6067B8">
        <w:fldChar w:fldCharType="end"/>
      </w:r>
    </w:p>
    <w:p w14:paraId="196E47B4" w14:textId="77777777"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180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  <w:r>
        <w:rPr>
          <w:szCs w:val="22"/>
        </w:rPr>
        <w:tab/>
      </w:r>
    </w:p>
    <w:p w14:paraId="36C19397" w14:textId="77777777"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14:paraId="3B47E178" w14:textId="77777777" w:rsidR="007B14D4" w:rsidRPr="005343E6" w:rsidRDefault="007B14D4" w:rsidP="007B14D4">
      <w:pPr>
        <w:numPr>
          <w:ilvl w:val="0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5343E6">
        <w:rPr>
          <w:szCs w:val="22"/>
        </w:rPr>
        <w:t>Referee’s relationship to candidate and his/her work (check all that apply):</w:t>
      </w:r>
    </w:p>
    <w:p w14:paraId="4FA19BB9" w14:textId="77777777" w:rsidR="009A4DAB" w:rsidRPr="005343E6" w:rsidRDefault="009A4DAB" w:rsidP="009A4DA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14:paraId="05DFEDF7" w14:textId="77777777" w:rsidR="007B14D4" w:rsidRPr="005343E6" w:rsidRDefault="007B14D4" w:rsidP="009A4DA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5343E6">
        <w:rPr>
          <w:szCs w:val="22"/>
        </w:rPr>
        <w:t>None known</w:t>
      </w:r>
      <w:r w:rsidRPr="005343E6">
        <w:rPr>
          <w:szCs w:val="22"/>
        </w:rPr>
        <w:tab/>
      </w:r>
      <w:r w:rsidRPr="005343E6">
        <w:rPr>
          <w:szCs w:val="22"/>
        </w:rPr>
        <w:tab/>
      </w:r>
      <w:r w:rsidRPr="005343E6">
        <w:rPr>
          <w:szCs w:val="22"/>
        </w:rPr>
        <w:tab/>
      </w:r>
      <w:r w:rsidRPr="005343E6">
        <w:rPr>
          <w:szCs w:val="22"/>
        </w:rPr>
        <w:tab/>
      </w:r>
      <w:r w:rsidRPr="005343E6">
        <w:rPr>
          <w:szCs w:val="22"/>
        </w:rPr>
        <w:tab/>
      </w:r>
      <w:bookmarkStart w:id="4" w:name="Check1"/>
      <w:r w:rsidR="00A24BCB" w:rsidRPr="005343E6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4BCB" w:rsidRPr="005343E6">
        <w:rPr>
          <w:szCs w:val="22"/>
        </w:rPr>
        <w:instrText xml:space="preserve"> FORMCHECKBOX </w:instrText>
      </w:r>
      <w:r w:rsidR="00EE12F2" w:rsidRPr="005343E6">
        <w:rPr>
          <w:szCs w:val="22"/>
        </w:rPr>
      </w:r>
      <w:r w:rsidR="00A24BCB" w:rsidRPr="005343E6">
        <w:rPr>
          <w:szCs w:val="22"/>
        </w:rPr>
        <w:fldChar w:fldCharType="end"/>
      </w:r>
      <w:bookmarkEnd w:id="4"/>
    </w:p>
    <w:p w14:paraId="7AB8C377" w14:textId="77777777" w:rsidR="009A4DAB" w:rsidRPr="005343E6" w:rsidRDefault="009A4DAB" w:rsidP="009A4DA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14:paraId="1D2FA8EA" w14:textId="77777777" w:rsidR="007B14D4" w:rsidRPr="005343E6" w:rsidRDefault="007B14D4" w:rsidP="009A4DA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5343E6">
        <w:rPr>
          <w:szCs w:val="22"/>
        </w:rPr>
        <w:t>Present or past colleague (at same institution as a student,</w:t>
      </w:r>
      <w:r w:rsidR="009A4DAB" w:rsidRPr="005343E6">
        <w:rPr>
          <w:szCs w:val="22"/>
        </w:rPr>
        <w:t xml:space="preserve"> </w:t>
      </w:r>
      <w:r w:rsidRPr="005343E6">
        <w:rPr>
          <w:szCs w:val="22"/>
        </w:rPr>
        <w:t>postdoctoral fellow, or faculty member</w:t>
      </w:r>
      <w:r w:rsidR="005177FE">
        <w:rPr>
          <w:szCs w:val="22"/>
        </w:rPr>
        <w:t xml:space="preserve">, </w:t>
      </w:r>
      <w:r w:rsidR="005177FE" w:rsidRPr="001D6F06">
        <w:rPr>
          <w:szCs w:val="22"/>
        </w:rPr>
        <w:t>specify</w:t>
      </w:r>
      <w:r w:rsidRPr="005343E6">
        <w:rPr>
          <w:szCs w:val="22"/>
        </w:rPr>
        <w:t>)</w:t>
      </w:r>
      <w:r w:rsidR="00B05972">
        <w:rPr>
          <w:szCs w:val="22"/>
        </w:rPr>
        <w:t xml:space="preserve"> __________________</w:t>
      </w:r>
      <w:r w:rsidR="009A4DAB" w:rsidRPr="005343E6">
        <w:rPr>
          <w:szCs w:val="22"/>
        </w:rPr>
        <w:t xml:space="preserve">      </w:t>
      </w:r>
      <w:bookmarkStart w:id="5" w:name="Check2"/>
      <w:r w:rsidR="00A24BCB" w:rsidRPr="005343E6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24BCB" w:rsidRPr="005343E6">
        <w:rPr>
          <w:szCs w:val="22"/>
        </w:rPr>
        <w:instrText xml:space="preserve"> FORMCHECKBOX </w:instrText>
      </w:r>
      <w:r w:rsidR="00560347" w:rsidRPr="005343E6">
        <w:rPr>
          <w:szCs w:val="22"/>
        </w:rPr>
      </w:r>
      <w:r w:rsidR="00A24BCB" w:rsidRPr="005343E6">
        <w:rPr>
          <w:szCs w:val="22"/>
        </w:rPr>
        <w:fldChar w:fldCharType="end"/>
      </w:r>
      <w:bookmarkEnd w:id="5"/>
    </w:p>
    <w:p w14:paraId="486FD613" w14:textId="77777777" w:rsidR="009A4DAB" w:rsidRPr="005343E6" w:rsidRDefault="009A4DAB" w:rsidP="009A4DA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14:paraId="0574722B" w14:textId="77777777" w:rsidR="007B14D4" w:rsidRPr="005343E6" w:rsidRDefault="007B14D4" w:rsidP="009A4DA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5343E6">
        <w:rPr>
          <w:szCs w:val="22"/>
        </w:rPr>
        <w:t>Past mentor (specify relationship)</w:t>
      </w:r>
      <w:r w:rsidRPr="005343E6">
        <w:rPr>
          <w:szCs w:val="22"/>
        </w:rPr>
        <w:tab/>
      </w:r>
      <w:r w:rsidRPr="005343E6">
        <w:rPr>
          <w:szCs w:val="22"/>
        </w:rPr>
        <w:tab/>
      </w:r>
      <w:bookmarkStart w:id="6" w:name="Check3"/>
      <w:r w:rsidR="00A24BCB" w:rsidRPr="005343E6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24BCB" w:rsidRPr="005343E6">
        <w:rPr>
          <w:szCs w:val="22"/>
        </w:rPr>
        <w:instrText xml:space="preserve"> FORMCHECKBOX </w:instrText>
      </w:r>
      <w:r w:rsidR="00560347" w:rsidRPr="005343E6">
        <w:rPr>
          <w:szCs w:val="22"/>
        </w:rPr>
      </w:r>
      <w:r w:rsidR="00A24BCB" w:rsidRPr="005343E6">
        <w:rPr>
          <w:szCs w:val="22"/>
        </w:rPr>
        <w:fldChar w:fldCharType="end"/>
      </w:r>
      <w:bookmarkEnd w:id="6"/>
    </w:p>
    <w:p w14:paraId="5F4C983D" w14:textId="77777777" w:rsidR="009A4DAB" w:rsidRPr="005343E6" w:rsidRDefault="009A4DAB" w:rsidP="009A4DA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14:paraId="187933FB" w14:textId="77777777" w:rsidR="007B14D4" w:rsidRPr="005343E6" w:rsidRDefault="007B14D4" w:rsidP="009A4DA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5343E6">
        <w:rPr>
          <w:szCs w:val="22"/>
        </w:rPr>
        <w:t>Collaborator (worked with or co-authored papers</w:t>
      </w:r>
      <w:r w:rsidR="005177FE" w:rsidRPr="001D6F06">
        <w:rPr>
          <w:szCs w:val="22"/>
        </w:rPr>
        <w:t>, specify)</w:t>
      </w:r>
      <w:r w:rsidRPr="005343E6">
        <w:rPr>
          <w:szCs w:val="22"/>
        </w:rPr>
        <w:tab/>
      </w:r>
      <w:bookmarkStart w:id="7" w:name="Check4"/>
      <w:r w:rsidR="00A24BCB" w:rsidRPr="005343E6">
        <w:rPr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4BCB" w:rsidRPr="005343E6">
        <w:rPr>
          <w:szCs w:val="22"/>
        </w:rPr>
        <w:instrText xml:space="preserve"> FORMCHECKBOX </w:instrText>
      </w:r>
      <w:r w:rsidR="008F1D95" w:rsidRPr="002A24FD">
        <w:rPr>
          <w:szCs w:val="22"/>
        </w:rPr>
      </w:r>
      <w:r w:rsidR="00A24BCB" w:rsidRPr="005343E6">
        <w:rPr>
          <w:szCs w:val="22"/>
        </w:rPr>
        <w:fldChar w:fldCharType="end"/>
      </w:r>
      <w:bookmarkEnd w:id="7"/>
    </w:p>
    <w:p w14:paraId="7CCBD329" w14:textId="77777777" w:rsidR="009A4DAB" w:rsidRDefault="00B05972" w:rsidP="00B05972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1410" w:right="-82"/>
        <w:rPr>
          <w:szCs w:val="22"/>
        </w:rPr>
      </w:pPr>
      <w:r>
        <w:rPr>
          <w:szCs w:val="22"/>
        </w:rPr>
        <w:t>____________________</w:t>
      </w:r>
    </w:p>
    <w:p w14:paraId="3270C7D4" w14:textId="77777777" w:rsidR="00B05972" w:rsidRPr="005343E6" w:rsidRDefault="00B05972" w:rsidP="009A4DA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14:paraId="2BAED447" w14:textId="77777777" w:rsidR="002F195C" w:rsidRPr="00E25796" w:rsidRDefault="007B14D4" w:rsidP="002F195C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5343E6">
        <w:rPr>
          <w:szCs w:val="22"/>
        </w:rPr>
        <w:t xml:space="preserve">Professional acquaintance </w:t>
      </w:r>
      <w:r w:rsidRPr="00E25796">
        <w:rPr>
          <w:szCs w:val="22"/>
        </w:rPr>
        <w:t>(</w:t>
      </w:r>
      <w:r w:rsidR="002F195C" w:rsidRPr="00E25796">
        <w:rPr>
          <w:szCs w:val="22"/>
        </w:rPr>
        <w:t xml:space="preserve">explain, </w:t>
      </w:r>
      <w:proofErr w:type="gramStart"/>
      <w:r w:rsidR="002F195C" w:rsidRPr="00E25796">
        <w:rPr>
          <w:szCs w:val="22"/>
        </w:rPr>
        <w:t>i.e.</w:t>
      </w:r>
      <w:proofErr w:type="gramEnd"/>
      <w:r w:rsidR="002F195C" w:rsidRPr="00E25796">
        <w:rPr>
          <w:szCs w:val="22"/>
        </w:rPr>
        <w:t xml:space="preserve"> m</w:t>
      </w:r>
      <w:r w:rsidRPr="00E25796">
        <w:rPr>
          <w:szCs w:val="22"/>
        </w:rPr>
        <w:t>et at conference,</w:t>
      </w:r>
    </w:p>
    <w:p w14:paraId="6D126D79" w14:textId="77777777" w:rsidR="007B14D4" w:rsidRDefault="002F195C" w:rsidP="002F195C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1410" w:right="-82"/>
        <w:rPr>
          <w:szCs w:val="22"/>
        </w:rPr>
      </w:pPr>
      <w:r w:rsidRPr="00E25796">
        <w:rPr>
          <w:szCs w:val="22"/>
        </w:rPr>
        <w:t xml:space="preserve">served on panel together, </w:t>
      </w:r>
      <w:r w:rsidR="007B14D4" w:rsidRPr="00E25796">
        <w:rPr>
          <w:szCs w:val="22"/>
        </w:rPr>
        <w:t>etc</w:t>
      </w:r>
      <w:r w:rsidRPr="00E25796">
        <w:rPr>
          <w:szCs w:val="22"/>
        </w:rPr>
        <w:t>.</w:t>
      </w:r>
      <w:r w:rsidR="007B14D4" w:rsidRPr="00E25796">
        <w:rPr>
          <w:szCs w:val="22"/>
        </w:rPr>
        <w:t>)</w:t>
      </w:r>
      <w:r>
        <w:rPr>
          <w:szCs w:val="22"/>
        </w:rPr>
        <w:t xml:space="preserve">        </w:t>
      </w:r>
      <w:r w:rsidR="002A24FD">
        <w:rPr>
          <w:szCs w:val="22"/>
        </w:rPr>
        <w:tab/>
      </w:r>
      <w:r w:rsidR="007B14D4" w:rsidRPr="005343E6">
        <w:rPr>
          <w:szCs w:val="22"/>
        </w:rPr>
        <w:t xml:space="preserve"> </w:t>
      </w:r>
      <w:r w:rsidR="007B14D4" w:rsidRPr="005343E6">
        <w:rPr>
          <w:szCs w:val="22"/>
        </w:rPr>
        <w:tab/>
      </w:r>
      <w:bookmarkStart w:id="8" w:name="Check5"/>
      <w:r w:rsidR="00A24BCB" w:rsidRPr="005343E6">
        <w:rPr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24BCB" w:rsidRPr="005343E6">
        <w:rPr>
          <w:szCs w:val="22"/>
        </w:rPr>
        <w:instrText xml:space="preserve"> FORMCHECKBOX </w:instrText>
      </w:r>
      <w:r w:rsidR="00560347" w:rsidRPr="005343E6">
        <w:rPr>
          <w:szCs w:val="22"/>
        </w:rPr>
      </w:r>
      <w:r w:rsidR="00A24BCB" w:rsidRPr="005343E6">
        <w:rPr>
          <w:szCs w:val="22"/>
        </w:rPr>
        <w:fldChar w:fldCharType="end"/>
      </w:r>
      <w:bookmarkEnd w:id="8"/>
    </w:p>
    <w:p w14:paraId="76FEB84F" w14:textId="77777777" w:rsidR="002A24FD" w:rsidRPr="002A24FD" w:rsidRDefault="002A24FD" w:rsidP="002F195C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1410" w:right="-82"/>
        <w:rPr>
          <w:szCs w:val="22"/>
          <w:u w:val="single"/>
        </w:rPr>
      </w:pPr>
      <w:r w:rsidRPr="002A24FD">
        <w:rPr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Pr="002A24FD">
        <w:rPr>
          <w:szCs w:val="22"/>
          <w:u w:val="single"/>
        </w:rPr>
        <w:instrText xml:space="preserve"> FORMTEXT </w:instrText>
      </w:r>
      <w:r w:rsidR="008F1D95" w:rsidRPr="002A24FD">
        <w:rPr>
          <w:szCs w:val="22"/>
          <w:u w:val="single"/>
        </w:rPr>
      </w:r>
      <w:r w:rsidRPr="002A24FD">
        <w:rPr>
          <w:szCs w:val="22"/>
          <w:u w:val="single"/>
        </w:rPr>
        <w:fldChar w:fldCharType="separate"/>
      </w:r>
      <w:r>
        <w:rPr>
          <w:szCs w:val="22"/>
          <w:u w:val="single"/>
        </w:rPr>
        <w:t> </w:t>
      </w:r>
      <w:r>
        <w:rPr>
          <w:szCs w:val="22"/>
          <w:u w:val="single"/>
        </w:rPr>
        <w:t> </w:t>
      </w:r>
      <w:r>
        <w:rPr>
          <w:szCs w:val="22"/>
          <w:u w:val="single"/>
        </w:rPr>
        <w:t> </w:t>
      </w:r>
      <w:r>
        <w:rPr>
          <w:szCs w:val="22"/>
          <w:u w:val="single"/>
        </w:rPr>
        <w:t> </w:t>
      </w:r>
      <w:r>
        <w:rPr>
          <w:szCs w:val="22"/>
          <w:u w:val="single"/>
        </w:rPr>
        <w:t> </w:t>
      </w:r>
      <w:r w:rsidRPr="002A24FD">
        <w:rPr>
          <w:szCs w:val="22"/>
          <w:u w:val="single"/>
        </w:rPr>
        <w:fldChar w:fldCharType="end"/>
      </w:r>
      <w:bookmarkEnd w:id="9"/>
    </w:p>
    <w:p w14:paraId="24F1AA8F" w14:textId="77777777" w:rsidR="009A4DAB" w:rsidRPr="005343E6" w:rsidRDefault="009A4DAB" w:rsidP="009A4DA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  <w:ind w:left="840"/>
        <w:rPr>
          <w:szCs w:val="22"/>
        </w:rPr>
      </w:pPr>
    </w:p>
    <w:p w14:paraId="6628ED2A" w14:textId="77777777" w:rsidR="007B14D4" w:rsidRPr="005343E6" w:rsidRDefault="007B14D4" w:rsidP="009A4DAB">
      <w:pPr>
        <w:numPr>
          <w:ilvl w:val="1"/>
          <w:numId w:val="1"/>
        </w:num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5343E6">
        <w:rPr>
          <w:szCs w:val="22"/>
        </w:rPr>
        <w:t>Other</w:t>
      </w:r>
      <w:r w:rsidR="009A4DAB" w:rsidRPr="005343E6">
        <w:rPr>
          <w:szCs w:val="22"/>
        </w:rPr>
        <w:t xml:space="preserve"> (explain) </w:t>
      </w:r>
      <w:bookmarkStart w:id="10" w:name="Check6"/>
      <w:r w:rsidR="00A24BCB" w:rsidRPr="005343E6">
        <w:rPr>
          <w:u w:val="singl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24BCB" w:rsidRPr="005343E6">
        <w:rPr>
          <w:u w:val="single"/>
        </w:rPr>
        <w:instrText xml:space="preserve"> FORMCHECKBOX </w:instrText>
      </w:r>
      <w:r w:rsidR="00560347" w:rsidRPr="005343E6">
        <w:rPr>
          <w:u w:val="single"/>
        </w:rPr>
      </w:r>
      <w:r w:rsidR="00A24BCB" w:rsidRPr="005343E6">
        <w:rPr>
          <w:u w:val="single"/>
        </w:rPr>
        <w:fldChar w:fldCharType="end"/>
      </w:r>
      <w:bookmarkEnd w:id="10"/>
      <w:r w:rsidRPr="005343E6">
        <w:rPr>
          <w:szCs w:val="22"/>
        </w:rPr>
        <w:t>___</w:t>
      </w:r>
      <w:r w:rsidR="006067B8" w:rsidRPr="005343E6">
        <w:rPr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6067B8" w:rsidRPr="005343E6">
        <w:rPr>
          <w:u w:val="single"/>
        </w:rPr>
        <w:instrText xml:space="preserve"> FORMTEXT </w:instrText>
      </w:r>
      <w:r w:rsidR="006067B8" w:rsidRPr="005343E6">
        <w:rPr>
          <w:u w:val="single"/>
        </w:rPr>
      </w:r>
      <w:r w:rsidR="006067B8" w:rsidRPr="005343E6">
        <w:rPr>
          <w:u w:val="single"/>
        </w:rPr>
        <w:fldChar w:fldCharType="separate"/>
      </w:r>
      <w:r w:rsidR="006067B8" w:rsidRPr="005343E6">
        <w:rPr>
          <w:noProof/>
          <w:u w:val="single"/>
        </w:rPr>
        <w:t> </w:t>
      </w:r>
      <w:r w:rsidR="006067B8" w:rsidRPr="005343E6">
        <w:rPr>
          <w:noProof/>
          <w:u w:val="single"/>
        </w:rPr>
        <w:t> </w:t>
      </w:r>
      <w:r w:rsidR="006067B8" w:rsidRPr="005343E6">
        <w:rPr>
          <w:noProof/>
          <w:u w:val="single"/>
        </w:rPr>
        <w:t> </w:t>
      </w:r>
      <w:r w:rsidR="006067B8" w:rsidRPr="005343E6">
        <w:rPr>
          <w:noProof/>
          <w:u w:val="single"/>
        </w:rPr>
        <w:t> </w:t>
      </w:r>
      <w:r w:rsidR="006067B8" w:rsidRPr="005343E6">
        <w:rPr>
          <w:noProof/>
          <w:u w:val="single"/>
        </w:rPr>
        <w:t> </w:t>
      </w:r>
      <w:r w:rsidR="006067B8" w:rsidRPr="005343E6">
        <w:rPr>
          <w:u w:val="single"/>
        </w:rPr>
        <w:fldChar w:fldCharType="end"/>
      </w:r>
    </w:p>
    <w:p w14:paraId="4B1F4D75" w14:textId="77777777" w:rsidR="007B14D4" w:rsidRPr="005343E6" w:rsidRDefault="007B14D4" w:rsidP="009A4DA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</w:p>
    <w:p w14:paraId="0AEB5C3F" w14:textId="77777777" w:rsidR="007B14D4" w:rsidRPr="005343E6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</w:p>
    <w:p w14:paraId="023E8F18" w14:textId="77777777" w:rsidR="007B14D4" w:rsidRPr="005343E6" w:rsidRDefault="007B14D4" w:rsidP="007B14D4">
      <w:pPr>
        <w:numPr>
          <w:ilvl w:val="0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5343E6">
        <w:rPr>
          <w:szCs w:val="22"/>
        </w:rPr>
        <w:t>Referee’s knowledge of candidate’s work based primarily on (check all that apply):</w:t>
      </w:r>
    </w:p>
    <w:p w14:paraId="350433A8" w14:textId="77777777" w:rsidR="007B14D4" w:rsidRPr="008962B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</w:p>
    <w:p w14:paraId="7D3E86C0" w14:textId="77777777" w:rsidR="007B14D4" w:rsidRPr="008962B4" w:rsidRDefault="007B14D4" w:rsidP="00A24BC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8962B4">
        <w:rPr>
          <w:szCs w:val="22"/>
        </w:rPr>
        <w:t xml:space="preserve">Candidate’s publications and cv                                             </w:t>
      </w:r>
      <w:r w:rsidRPr="008962B4">
        <w:rPr>
          <w:szCs w:val="22"/>
        </w:rPr>
        <w:tab/>
      </w:r>
      <w:bookmarkStart w:id="11" w:name="Check7"/>
      <w:r w:rsidR="00A24BCB">
        <w:rPr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4BCB">
        <w:rPr>
          <w:szCs w:val="22"/>
        </w:rPr>
        <w:instrText xml:space="preserve"> FORMCHECKBOX </w:instrText>
      </w:r>
      <w:r w:rsidR="00EE12F2" w:rsidRPr="005C72CA">
        <w:rPr>
          <w:szCs w:val="22"/>
        </w:rPr>
      </w:r>
      <w:r w:rsidR="00A24BCB">
        <w:rPr>
          <w:szCs w:val="22"/>
        </w:rPr>
        <w:fldChar w:fldCharType="end"/>
      </w:r>
      <w:bookmarkEnd w:id="11"/>
    </w:p>
    <w:p w14:paraId="62C478F9" w14:textId="77777777" w:rsidR="00A24BCB" w:rsidRDefault="00A24BCB" w:rsidP="00A24BC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14:paraId="2661C0CD" w14:textId="77777777" w:rsidR="007B14D4" w:rsidRPr="008962B4" w:rsidRDefault="007B14D4" w:rsidP="00A24BC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8962B4">
        <w:rPr>
          <w:szCs w:val="22"/>
        </w:rPr>
        <w:t xml:space="preserve">Conference presentations                                                     </w:t>
      </w:r>
      <w:r w:rsidRPr="008962B4">
        <w:rPr>
          <w:szCs w:val="22"/>
        </w:rPr>
        <w:tab/>
      </w:r>
      <w:bookmarkStart w:id="12" w:name="Check8"/>
      <w:r w:rsidR="00A24BCB">
        <w:rPr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24BCB">
        <w:rPr>
          <w:szCs w:val="22"/>
        </w:rPr>
        <w:instrText xml:space="preserve"> FORMCHECKBOX </w:instrText>
      </w:r>
      <w:r w:rsidR="00EE12F2" w:rsidRPr="005C72CA">
        <w:rPr>
          <w:szCs w:val="22"/>
        </w:rPr>
      </w:r>
      <w:r w:rsidR="00A24BCB">
        <w:rPr>
          <w:szCs w:val="22"/>
        </w:rPr>
        <w:fldChar w:fldCharType="end"/>
      </w:r>
      <w:bookmarkEnd w:id="12"/>
    </w:p>
    <w:p w14:paraId="0F2E31DF" w14:textId="77777777" w:rsidR="00A24BCB" w:rsidRDefault="00A24BCB" w:rsidP="00A24BCB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14:paraId="7A3BF0BB" w14:textId="77777777" w:rsidR="00A24BCB" w:rsidRDefault="007B14D4" w:rsidP="00A24BC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8962B4">
        <w:rPr>
          <w:szCs w:val="22"/>
        </w:rPr>
        <w:t>Per</w:t>
      </w:r>
      <w:r w:rsidR="00A24BCB">
        <w:rPr>
          <w:szCs w:val="22"/>
        </w:rPr>
        <w:t>sonal knowledge and discussions</w:t>
      </w:r>
      <w:r w:rsidR="00A24BCB">
        <w:rPr>
          <w:szCs w:val="22"/>
        </w:rPr>
        <w:tab/>
      </w:r>
      <w:r w:rsidR="00A24BCB">
        <w:rPr>
          <w:szCs w:val="22"/>
        </w:rPr>
        <w:tab/>
      </w:r>
      <w:r w:rsidR="00A24BCB">
        <w:rPr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0"/>
      <w:r w:rsidR="00A24BCB">
        <w:rPr>
          <w:szCs w:val="22"/>
        </w:rPr>
        <w:instrText xml:space="preserve"> FORMCHECKBOX </w:instrText>
      </w:r>
      <w:r w:rsidR="00EE12F2" w:rsidRPr="005C72CA">
        <w:rPr>
          <w:szCs w:val="22"/>
        </w:rPr>
      </w:r>
      <w:r w:rsidR="00A24BCB">
        <w:rPr>
          <w:szCs w:val="22"/>
        </w:rPr>
        <w:fldChar w:fldCharType="end"/>
      </w:r>
      <w:bookmarkEnd w:id="13"/>
    </w:p>
    <w:p w14:paraId="688F2307" w14:textId="77777777" w:rsidR="005D4A40" w:rsidRDefault="005D4A40" w:rsidP="005D4A40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8962B4">
        <w:rPr>
          <w:szCs w:val="22"/>
        </w:rPr>
        <w:tab/>
      </w:r>
      <w:r w:rsidRPr="008962B4">
        <w:rPr>
          <w:szCs w:val="22"/>
        </w:rPr>
        <w:tab/>
      </w:r>
    </w:p>
    <w:p w14:paraId="563FAF5D" w14:textId="77777777" w:rsidR="005D4A40" w:rsidRDefault="005D4A40" w:rsidP="005D4A40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</w:p>
    <w:p w14:paraId="64376B3C" w14:textId="77777777" w:rsidR="007B14D4" w:rsidRPr="002F195C" w:rsidRDefault="00A24BCB" w:rsidP="00A24BCB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>
        <w:rPr>
          <w:szCs w:val="22"/>
        </w:rPr>
        <w:t xml:space="preserve">Other </w:t>
      </w:r>
      <w:r w:rsidR="007B14D4">
        <w:rPr>
          <w:szCs w:val="22"/>
        </w:rPr>
        <w:t>(explain)</w:t>
      </w:r>
      <w:r>
        <w:rPr>
          <w:szCs w:val="22"/>
        </w:rPr>
        <w:t xml:space="preserve"> </w:t>
      </w:r>
      <w:r>
        <w:rPr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9"/>
      <w:r>
        <w:rPr>
          <w:szCs w:val="22"/>
        </w:rPr>
        <w:instrText xml:space="preserve"> FORMCHECKBOX </w:instrText>
      </w:r>
      <w:r w:rsidR="00560347" w:rsidRPr="00A24BCB">
        <w:rPr>
          <w:szCs w:val="22"/>
        </w:rPr>
      </w:r>
      <w:r>
        <w:rPr>
          <w:szCs w:val="22"/>
        </w:rPr>
        <w:fldChar w:fldCharType="end"/>
      </w:r>
      <w:bookmarkEnd w:id="14"/>
      <w:r w:rsidR="007B14D4" w:rsidRPr="008962B4">
        <w:rPr>
          <w:szCs w:val="22"/>
        </w:rPr>
        <w:t>__</w:t>
      </w:r>
      <w:r w:rsidR="00220B02" w:rsidRPr="00220B02">
        <w:rPr>
          <w:u w:val="single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220B02" w:rsidRPr="00220B02">
        <w:rPr>
          <w:u w:val="single"/>
        </w:rPr>
        <w:instrText xml:space="preserve"> FORMTEXT </w:instrText>
      </w:r>
      <w:r w:rsidR="00220B02" w:rsidRPr="00220B02">
        <w:rPr>
          <w:u w:val="single"/>
        </w:rPr>
      </w:r>
      <w:r w:rsidR="00220B02" w:rsidRPr="00220B02">
        <w:rPr>
          <w:u w:val="single"/>
        </w:rPr>
        <w:fldChar w:fldCharType="separate"/>
      </w:r>
      <w:r w:rsidR="00220B02" w:rsidRPr="00220B02">
        <w:rPr>
          <w:noProof/>
          <w:u w:val="single"/>
        </w:rPr>
        <w:t> </w:t>
      </w:r>
      <w:r w:rsidR="00220B02" w:rsidRPr="00220B02">
        <w:rPr>
          <w:noProof/>
          <w:u w:val="single"/>
        </w:rPr>
        <w:t> </w:t>
      </w:r>
      <w:r w:rsidR="00220B02" w:rsidRPr="00220B02">
        <w:rPr>
          <w:noProof/>
          <w:u w:val="single"/>
        </w:rPr>
        <w:t> </w:t>
      </w:r>
      <w:r w:rsidR="00220B02" w:rsidRPr="00220B02">
        <w:rPr>
          <w:noProof/>
          <w:u w:val="single"/>
        </w:rPr>
        <w:t> </w:t>
      </w:r>
      <w:r w:rsidR="00220B02" w:rsidRPr="00220B02">
        <w:rPr>
          <w:noProof/>
          <w:u w:val="single"/>
        </w:rPr>
        <w:t> </w:t>
      </w:r>
      <w:r w:rsidR="00220B02" w:rsidRPr="00220B02">
        <w:rPr>
          <w:u w:val="single"/>
        </w:rPr>
        <w:fldChar w:fldCharType="end"/>
      </w:r>
    </w:p>
    <w:p w14:paraId="3D19BE94" w14:textId="77777777" w:rsidR="002F195C" w:rsidRDefault="002F195C" w:rsidP="002F195C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u w:val="single"/>
        </w:rPr>
      </w:pPr>
    </w:p>
    <w:p w14:paraId="1FB10F2E" w14:textId="77777777" w:rsidR="002F195C" w:rsidRPr="00E25796" w:rsidRDefault="002F195C" w:rsidP="002F195C">
      <w:pPr>
        <w:numPr>
          <w:ilvl w:val="0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E25796">
        <w:rPr>
          <w:szCs w:val="22"/>
        </w:rPr>
        <w:t>Referee recommended by (check all that apply)</w:t>
      </w:r>
      <w:r w:rsidR="00367C08">
        <w:rPr>
          <w:szCs w:val="22"/>
        </w:rPr>
        <w:t xml:space="preserve">. </w:t>
      </w:r>
    </w:p>
    <w:p w14:paraId="66A02243" w14:textId="77777777" w:rsidR="0025686A" w:rsidRPr="00E25796" w:rsidRDefault="002F195C" w:rsidP="0025686A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E25796">
        <w:rPr>
          <w:szCs w:val="22"/>
        </w:rPr>
        <w:t>Candidate</w:t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="0025686A" w:rsidRPr="00E25796">
        <w:rPr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="0025686A" w:rsidRPr="00E25796">
        <w:rPr>
          <w:szCs w:val="22"/>
        </w:rPr>
        <w:instrText xml:space="preserve"> FORMCHECKBOX </w:instrText>
      </w:r>
      <w:r w:rsidR="008B7E98" w:rsidRPr="00E25796">
        <w:rPr>
          <w:szCs w:val="22"/>
        </w:rPr>
      </w:r>
      <w:r w:rsidR="0025686A" w:rsidRPr="00E25796">
        <w:rPr>
          <w:szCs w:val="22"/>
        </w:rPr>
        <w:fldChar w:fldCharType="end"/>
      </w:r>
      <w:bookmarkEnd w:id="15"/>
    </w:p>
    <w:p w14:paraId="284F5A47" w14:textId="77777777" w:rsidR="0025686A" w:rsidRPr="00E25796" w:rsidRDefault="0025686A" w:rsidP="0025686A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840" w:right="-82"/>
        <w:rPr>
          <w:szCs w:val="22"/>
        </w:rPr>
      </w:pPr>
    </w:p>
    <w:p w14:paraId="07472BE4" w14:textId="77777777" w:rsidR="0025686A" w:rsidRPr="00E25796" w:rsidRDefault="002F195C" w:rsidP="0025686A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E25796">
        <w:rPr>
          <w:szCs w:val="22"/>
        </w:rPr>
        <w:t>Chair/Program Director</w:t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="002A24FD" w:rsidRPr="00E25796">
        <w:rPr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 w:rsidR="002A24FD" w:rsidRPr="00E25796">
        <w:rPr>
          <w:szCs w:val="22"/>
        </w:rPr>
        <w:instrText xml:space="preserve"> FORMCHECKBOX </w:instrText>
      </w:r>
      <w:r w:rsidR="008F1D95" w:rsidRPr="00E25796">
        <w:rPr>
          <w:szCs w:val="22"/>
        </w:rPr>
      </w:r>
      <w:r w:rsidR="002A24FD" w:rsidRPr="00E25796">
        <w:rPr>
          <w:szCs w:val="22"/>
        </w:rPr>
        <w:fldChar w:fldCharType="end"/>
      </w:r>
      <w:bookmarkEnd w:id="16"/>
    </w:p>
    <w:p w14:paraId="506B71FD" w14:textId="77777777" w:rsidR="0025686A" w:rsidRPr="00E25796" w:rsidRDefault="0025686A" w:rsidP="0025686A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</w:p>
    <w:p w14:paraId="4500DE89" w14:textId="77777777" w:rsidR="002F195C" w:rsidRPr="00E25796" w:rsidRDefault="002F195C" w:rsidP="0025686A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E25796">
        <w:rPr>
          <w:szCs w:val="22"/>
        </w:rPr>
        <w:t>Colleague</w:t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="002A24FD" w:rsidRPr="00E25796">
        <w:rPr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 w:rsidR="002A24FD" w:rsidRPr="00E25796">
        <w:rPr>
          <w:szCs w:val="22"/>
        </w:rPr>
        <w:instrText xml:space="preserve"> FORMCHECKBOX </w:instrText>
      </w:r>
      <w:r w:rsidR="008F1D95" w:rsidRPr="00E25796">
        <w:rPr>
          <w:szCs w:val="22"/>
        </w:rPr>
      </w:r>
      <w:r w:rsidR="002A24FD" w:rsidRPr="00E25796">
        <w:rPr>
          <w:szCs w:val="22"/>
        </w:rPr>
        <w:fldChar w:fldCharType="end"/>
      </w:r>
      <w:bookmarkEnd w:id="17"/>
    </w:p>
    <w:p w14:paraId="4D660FA0" w14:textId="77777777" w:rsidR="002A24FD" w:rsidRPr="00E25796" w:rsidRDefault="002A24FD" w:rsidP="002A24FD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</w:p>
    <w:p w14:paraId="5F724F81" w14:textId="77777777" w:rsidR="002F195C" w:rsidRPr="00E25796" w:rsidRDefault="002A24FD" w:rsidP="002A24FD">
      <w:pPr>
        <w:numPr>
          <w:ilvl w:val="1"/>
          <w:numId w:val="1"/>
        </w:num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right="-82"/>
        <w:rPr>
          <w:szCs w:val="22"/>
        </w:rPr>
      </w:pPr>
      <w:r w:rsidRPr="00E25796">
        <w:rPr>
          <w:szCs w:val="22"/>
        </w:rPr>
        <w:t>Dean</w:t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tab/>
      </w:r>
      <w:r w:rsidRPr="00E25796">
        <w:rPr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 w:rsidRPr="00E25796">
        <w:rPr>
          <w:szCs w:val="22"/>
        </w:rPr>
        <w:instrText xml:space="preserve"> FORMCHECKBOX </w:instrText>
      </w:r>
      <w:r w:rsidR="008F1D95" w:rsidRPr="00E25796">
        <w:rPr>
          <w:szCs w:val="22"/>
        </w:rPr>
      </w:r>
      <w:r w:rsidRPr="00E25796">
        <w:rPr>
          <w:szCs w:val="22"/>
        </w:rPr>
        <w:fldChar w:fldCharType="end"/>
      </w:r>
      <w:bookmarkEnd w:id="18"/>
    </w:p>
    <w:p w14:paraId="3F60F4A9" w14:textId="77777777"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14:paraId="0596C759" w14:textId="77777777" w:rsidR="002F195C" w:rsidRPr="008962B4" w:rsidRDefault="002F195C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14:paraId="046A4D8B" w14:textId="77777777" w:rsidR="009A4DAB" w:rsidRDefault="007B14D4" w:rsidP="009A4DA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5343E6">
        <w:rPr>
          <w:szCs w:val="22"/>
        </w:rPr>
        <w:t>Referee’s f</w:t>
      </w:r>
      <w:r w:rsidRPr="008962B4">
        <w:rPr>
          <w:szCs w:val="22"/>
        </w:rPr>
        <w:t xml:space="preserve">ield of </w:t>
      </w:r>
      <w:r>
        <w:rPr>
          <w:szCs w:val="22"/>
        </w:rPr>
        <w:t>e</w:t>
      </w:r>
      <w:r w:rsidRPr="008962B4">
        <w:rPr>
          <w:szCs w:val="22"/>
        </w:rPr>
        <w:t>xpertise:</w:t>
      </w:r>
      <w:r w:rsidR="009A4DAB" w:rsidRPr="009A4DAB">
        <w:t xml:space="preserve"> </w:t>
      </w:r>
      <w:r w:rsidR="009A4DAB">
        <w:br/>
      </w:r>
      <w:r w:rsidR="0005278C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05278C">
        <w:instrText xml:space="preserve"> FORMTEXT </w:instrText>
      </w:r>
      <w:r w:rsidR="0005278C">
        <w:fldChar w:fldCharType="separate"/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5C72CA">
        <w:t> </w:t>
      </w:r>
      <w:r w:rsidR="0005278C">
        <w:fldChar w:fldCharType="end"/>
      </w:r>
    </w:p>
    <w:p w14:paraId="7D2D876A" w14:textId="77777777" w:rsidR="007B14D4" w:rsidRPr="008962B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14:paraId="56B0D701" w14:textId="77777777" w:rsidR="007B14D4" w:rsidRPr="008962B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14:paraId="593537F9" w14:textId="77777777"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14:paraId="69B139E6" w14:textId="77777777" w:rsidR="007B14D4" w:rsidRPr="008962B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14:paraId="4F0722B7" w14:textId="77777777" w:rsidR="009A4DAB" w:rsidRDefault="001A244F" w:rsidP="009A4DAB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  <w:r w:rsidRPr="00952933">
        <w:rPr>
          <w:szCs w:val="22"/>
        </w:rPr>
        <w:t xml:space="preserve">Provide specific information regarding the </w:t>
      </w:r>
      <w:r w:rsidR="007B14D4" w:rsidRPr="00952933">
        <w:rPr>
          <w:szCs w:val="22"/>
        </w:rPr>
        <w:t xml:space="preserve">referee's professional standing and </w:t>
      </w:r>
      <w:r w:rsidRPr="00952933">
        <w:rPr>
          <w:szCs w:val="22"/>
        </w:rPr>
        <w:t>an explanation</w:t>
      </w:r>
      <w:r>
        <w:rPr>
          <w:szCs w:val="22"/>
        </w:rPr>
        <w:t xml:space="preserve"> of </w:t>
      </w:r>
      <w:r w:rsidR="007B14D4" w:rsidRPr="008962B4">
        <w:rPr>
          <w:szCs w:val="22"/>
        </w:rPr>
        <w:t xml:space="preserve">his or her suitability to serve as a referee for this </w:t>
      </w:r>
      <w:r w:rsidR="007B14D4" w:rsidRPr="00D66C6C">
        <w:rPr>
          <w:szCs w:val="22"/>
        </w:rPr>
        <w:t>candidate</w:t>
      </w:r>
      <w:r w:rsidR="005E1744" w:rsidRPr="00D66C6C">
        <w:rPr>
          <w:szCs w:val="22"/>
        </w:rPr>
        <w:t xml:space="preserve"> (if applicable, indicate reason for including non-arm’s length letter)</w:t>
      </w:r>
      <w:r w:rsidR="007B14D4" w:rsidRPr="00D66C6C">
        <w:rPr>
          <w:szCs w:val="22"/>
        </w:rPr>
        <w:t>:</w:t>
      </w:r>
      <w:r w:rsidR="009A4DAB" w:rsidRPr="00D66C6C">
        <w:rPr>
          <w:szCs w:val="22"/>
        </w:rPr>
        <w:br/>
      </w:r>
      <w:r w:rsidR="009A4DAB" w:rsidRPr="00D66C6C">
        <w:fldChar w:fldCharType="begin">
          <w:ffData>
            <w:name w:val="AcademicDegrees"/>
            <w:enabled/>
            <w:calcOnExit w:val="0"/>
            <w:textInput>
              <w:format w:val="FIRST CAPITAL"/>
            </w:textInput>
          </w:ffData>
        </w:fldChar>
      </w:r>
      <w:r w:rsidR="009A4DAB" w:rsidRPr="00D66C6C">
        <w:instrText xml:space="preserve"> FORMTEXT </w:instrText>
      </w:r>
      <w:r w:rsidR="009A4DAB" w:rsidRPr="00D66C6C">
        <w:fldChar w:fldCharType="separate"/>
      </w:r>
      <w:r w:rsidR="005C72CA" w:rsidRPr="00D66C6C">
        <w:t> </w:t>
      </w:r>
      <w:r w:rsidR="005C72CA" w:rsidRPr="00D66C6C">
        <w:t> </w:t>
      </w:r>
      <w:r w:rsidR="005C72CA" w:rsidRPr="00D66C6C">
        <w:t> </w:t>
      </w:r>
      <w:r w:rsidR="005C72CA" w:rsidRPr="00D66C6C">
        <w:t> </w:t>
      </w:r>
      <w:r w:rsidR="005C72CA" w:rsidRPr="00D66C6C">
        <w:t> </w:t>
      </w:r>
      <w:r w:rsidR="009A4DAB" w:rsidRPr="00D66C6C">
        <w:fldChar w:fldCharType="end"/>
      </w:r>
    </w:p>
    <w:p w14:paraId="5FCBB17A" w14:textId="77777777" w:rsidR="007B14D4" w:rsidRDefault="007B14D4" w:rsidP="007B14D4">
      <w:pPr>
        <w:tabs>
          <w:tab w:val="left" w:pos="-783"/>
          <w:tab w:val="left" w:pos="-63"/>
          <w:tab w:val="left" w:pos="2385"/>
          <w:tab w:val="left" w:pos="2961"/>
          <w:tab w:val="left" w:pos="3537"/>
          <w:tab w:val="left" w:pos="4257"/>
          <w:tab w:val="left" w:pos="6705"/>
          <w:tab w:val="left" w:pos="7425"/>
          <w:tab w:val="left" w:pos="10161"/>
        </w:tabs>
        <w:ind w:left="60" w:right="-82"/>
        <w:rPr>
          <w:szCs w:val="22"/>
        </w:rPr>
      </w:pPr>
    </w:p>
    <w:p w14:paraId="24647DD9" w14:textId="77777777" w:rsidR="00390BE7" w:rsidRDefault="00390BE7" w:rsidP="007B14D4">
      <w:pPr>
        <w:tabs>
          <w:tab w:val="left" w:pos="360"/>
          <w:tab w:val="left" w:pos="810"/>
          <w:tab w:val="left" w:pos="2001"/>
          <w:tab w:val="left" w:pos="2577"/>
          <w:tab w:val="left" w:pos="3153"/>
          <w:tab w:val="left" w:pos="4737"/>
          <w:tab w:val="left" w:pos="6465"/>
        </w:tabs>
      </w:pPr>
    </w:p>
    <w:sectPr w:rsidR="00390BE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233A0" w14:textId="77777777" w:rsidR="00126E45" w:rsidRDefault="00126E45">
      <w:r>
        <w:separator/>
      </w:r>
    </w:p>
  </w:endnote>
  <w:endnote w:type="continuationSeparator" w:id="0">
    <w:p w14:paraId="71FB57B2" w14:textId="77777777" w:rsidR="00126E45" w:rsidRDefault="0012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F40A" w14:textId="77777777" w:rsidR="00B4336A" w:rsidRDefault="00B4336A" w:rsidP="00390BE7">
    <w:pPr>
      <w:pStyle w:val="Footer"/>
      <w:jc w:val="center"/>
    </w:pPr>
    <w:r>
      <w:t xml:space="preserve">Form 3-a, Page </w:t>
    </w:r>
    <w:r>
      <w:fldChar w:fldCharType="begin"/>
    </w:r>
    <w:r>
      <w:instrText xml:space="preserve"> PAGE </w:instrText>
    </w:r>
    <w:r>
      <w:fldChar w:fldCharType="separate"/>
    </w:r>
    <w:r w:rsidR="005E1744">
      <w:rPr>
        <w:noProof/>
      </w:rPr>
      <w:t>2</w:t>
    </w:r>
    <w:r>
      <w:fldChar w:fldCharType="end"/>
    </w:r>
    <w:r>
      <w:t xml:space="preserve"> of </w:t>
    </w:r>
    <w:fldSimple w:instr=" NUMPAGES ">
      <w:r w:rsidR="005E1744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CB038" w14:textId="77777777" w:rsidR="00126E45" w:rsidRDefault="00126E45">
      <w:r>
        <w:separator/>
      </w:r>
    </w:p>
  </w:footnote>
  <w:footnote w:type="continuationSeparator" w:id="0">
    <w:p w14:paraId="1433D725" w14:textId="77777777" w:rsidR="00126E45" w:rsidRDefault="00126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ook w:val="01E0" w:firstRow="1" w:lastRow="1" w:firstColumn="1" w:lastColumn="1" w:noHBand="0" w:noVBand="0"/>
    </w:tblPr>
    <w:tblGrid>
      <w:gridCol w:w="1728"/>
    </w:tblGrid>
    <w:tr w:rsidR="00B4336A" w14:paraId="7203D2BA" w14:textId="77777777" w:rsidTr="00C16770">
      <w:trPr>
        <w:jc w:val="right"/>
      </w:trPr>
      <w:tc>
        <w:tcPr>
          <w:tcW w:w="1728" w:type="dxa"/>
          <w:shd w:val="clear" w:color="auto" w:fill="auto"/>
        </w:tcPr>
        <w:p w14:paraId="4FF480F3" w14:textId="77777777" w:rsidR="00B4336A" w:rsidRPr="00C16770" w:rsidRDefault="00D66C6C" w:rsidP="00952933">
          <w:pPr>
            <w:pStyle w:val="Header"/>
            <w:rPr>
              <w:highlight w:val="yellow"/>
            </w:rPr>
          </w:pPr>
          <w:r>
            <w:rPr>
              <w:highlight w:val="yellow"/>
            </w:rPr>
            <w:t>202</w:t>
          </w:r>
          <w:r w:rsidR="00D37FBD">
            <w:rPr>
              <w:highlight w:val="yellow"/>
            </w:rPr>
            <w:t>2</w:t>
          </w:r>
          <w:r>
            <w:rPr>
              <w:highlight w:val="yellow"/>
            </w:rPr>
            <w:t>-202</w:t>
          </w:r>
          <w:r w:rsidR="00D37FBD">
            <w:rPr>
              <w:highlight w:val="yellow"/>
            </w:rPr>
            <w:t>3</w:t>
          </w:r>
        </w:p>
      </w:tc>
    </w:tr>
  </w:tbl>
  <w:p w14:paraId="17B80B5B" w14:textId="77777777" w:rsidR="00B4336A" w:rsidRDefault="00B4336A" w:rsidP="007B14D4">
    <w:pPr>
      <w:pStyle w:val="Header"/>
    </w:pPr>
  </w:p>
  <w:p w14:paraId="0A985730" w14:textId="77777777" w:rsidR="00B4336A" w:rsidRPr="007B14D4" w:rsidRDefault="00B4336A" w:rsidP="007B1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20CE"/>
    <w:multiLevelType w:val="hybridMultilevel"/>
    <w:tmpl w:val="EEACCBFE"/>
    <w:lvl w:ilvl="0" w:tplc="51B8899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488316">
      <w:start w:val="1"/>
      <w:numFmt w:val="decimal"/>
      <w:lvlText w:val="%2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10528C"/>
    <w:multiLevelType w:val="multilevel"/>
    <w:tmpl w:val="E66A0C80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E856C4"/>
    <w:multiLevelType w:val="multilevel"/>
    <w:tmpl w:val="FA588F38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DF7293"/>
    <w:multiLevelType w:val="multilevel"/>
    <w:tmpl w:val="71729B32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3503E8"/>
    <w:multiLevelType w:val="hybridMultilevel"/>
    <w:tmpl w:val="B75CB480"/>
    <w:lvl w:ilvl="0" w:tplc="B93A8966">
      <w:start w:val="4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C630562"/>
    <w:multiLevelType w:val="multilevel"/>
    <w:tmpl w:val="0FB87686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58B5965"/>
    <w:multiLevelType w:val="multilevel"/>
    <w:tmpl w:val="E32A4B66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19241854">
    <w:abstractNumId w:val="0"/>
  </w:num>
  <w:num w:numId="2" w16cid:durableId="439685237">
    <w:abstractNumId w:val="4"/>
  </w:num>
  <w:num w:numId="3" w16cid:durableId="183398984">
    <w:abstractNumId w:val="6"/>
  </w:num>
  <w:num w:numId="4" w16cid:durableId="201286585">
    <w:abstractNumId w:val="3"/>
  </w:num>
  <w:num w:numId="5" w16cid:durableId="1829051612">
    <w:abstractNumId w:val="2"/>
  </w:num>
  <w:num w:numId="6" w16cid:durableId="1292052774">
    <w:abstractNumId w:val="1"/>
  </w:num>
  <w:num w:numId="7" w16cid:durableId="13870272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14D4"/>
    <w:rsid w:val="0005278C"/>
    <w:rsid w:val="000563E6"/>
    <w:rsid w:val="00126E45"/>
    <w:rsid w:val="00132CE3"/>
    <w:rsid w:val="00133623"/>
    <w:rsid w:val="001A244F"/>
    <w:rsid w:val="001C097E"/>
    <w:rsid w:val="001C34B0"/>
    <w:rsid w:val="001C7C87"/>
    <w:rsid w:val="001D6F06"/>
    <w:rsid w:val="001F19A1"/>
    <w:rsid w:val="002043CF"/>
    <w:rsid w:val="00220B02"/>
    <w:rsid w:val="00226C92"/>
    <w:rsid w:val="0025686A"/>
    <w:rsid w:val="002A24FD"/>
    <w:rsid w:val="002A51B1"/>
    <w:rsid w:val="002B5D5D"/>
    <w:rsid w:val="002F195C"/>
    <w:rsid w:val="0030503F"/>
    <w:rsid w:val="003051B8"/>
    <w:rsid w:val="00337810"/>
    <w:rsid w:val="00367C08"/>
    <w:rsid w:val="00390BE7"/>
    <w:rsid w:val="003E5310"/>
    <w:rsid w:val="00440EFB"/>
    <w:rsid w:val="004607A4"/>
    <w:rsid w:val="004A22DA"/>
    <w:rsid w:val="004A3645"/>
    <w:rsid w:val="004B5012"/>
    <w:rsid w:val="004B6336"/>
    <w:rsid w:val="004C5F93"/>
    <w:rsid w:val="004D0D0B"/>
    <w:rsid w:val="004F6698"/>
    <w:rsid w:val="005177FE"/>
    <w:rsid w:val="005343E6"/>
    <w:rsid w:val="0054487A"/>
    <w:rsid w:val="00560347"/>
    <w:rsid w:val="005C72CA"/>
    <w:rsid w:val="005D3807"/>
    <w:rsid w:val="005D4A40"/>
    <w:rsid w:val="005E1744"/>
    <w:rsid w:val="005F0D17"/>
    <w:rsid w:val="005F186A"/>
    <w:rsid w:val="00604701"/>
    <w:rsid w:val="006067B8"/>
    <w:rsid w:val="00630E61"/>
    <w:rsid w:val="00686243"/>
    <w:rsid w:val="006A4F9C"/>
    <w:rsid w:val="006F521C"/>
    <w:rsid w:val="007131B3"/>
    <w:rsid w:val="0071383B"/>
    <w:rsid w:val="007221AF"/>
    <w:rsid w:val="007717C0"/>
    <w:rsid w:val="007828A3"/>
    <w:rsid w:val="007A1DD2"/>
    <w:rsid w:val="007B14D4"/>
    <w:rsid w:val="007D1ADA"/>
    <w:rsid w:val="007E39F6"/>
    <w:rsid w:val="00805551"/>
    <w:rsid w:val="00822D0D"/>
    <w:rsid w:val="008604B6"/>
    <w:rsid w:val="0087648D"/>
    <w:rsid w:val="008B7E98"/>
    <w:rsid w:val="008F1D95"/>
    <w:rsid w:val="008F38B7"/>
    <w:rsid w:val="0090200D"/>
    <w:rsid w:val="00904959"/>
    <w:rsid w:val="0091680E"/>
    <w:rsid w:val="00952933"/>
    <w:rsid w:val="0096290B"/>
    <w:rsid w:val="009762D3"/>
    <w:rsid w:val="009A4DAB"/>
    <w:rsid w:val="009C2BF2"/>
    <w:rsid w:val="009E3EA3"/>
    <w:rsid w:val="00A03348"/>
    <w:rsid w:val="00A24BCB"/>
    <w:rsid w:val="00A466B0"/>
    <w:rsid w:val="00A77A3A"/>
    <w:rsid w:val="00AC2B9E"/>
    <w:rsid w:val="00AD24F2"/>
    <w:rsid w:val="00AD509E"/>
    <w:rsid w:val="00B05972"/>
    <w:rsid w:val="00B4336A"/>
    <w:rsid w:val="00BB1362"/>
    <w:rsid w:val="00BB2808"/>
    <w:rsid w:val="00BB3BDA"/>
    <w:rsid w:val="00BC51B8"/>
    <w:rsid w:val="00C16770"/>
    <w:rsid w:val="00C26DCD"/>
    <w:rsid w:val="00C43055"/>
    <w:rsid w:val="00C730B7"/>
    <w:rsid w:val="00C733A0"/>
    <w:rsid w:val="00C73B29"/>
    <w:rsid w:val="00CB1808"/>
    <w:rsid w:val="00CD6F2B"/>
    <w:rsid w:val="00CE2248"/>
    <w:rsid w:val="00CE63FA"/>
    <w:rsid w:val="00CE651A"/>
    <w:rsid w:val="00D16E94"/>
    <w:rsid w:val="00D37FBD"/>
    <w:rsid w:val="00D461F8"/>
    <w:rsid w:val="00D66C6C"/>
    <w:rsid w:val="00DA73FA"/>
    <w:rsid w:val="00DC0C7C"/>
    <w:rsid w:val="00DF787A"/>
    <w:rsid w:val="00E03596"/>
    <w:rsid w:val="00E25796"/>
    <w:rsid w:val="00E40FB1"/>
    <w:rsid w:val="00E55A2D"/>
    <w:rsid w:val="00E55E46"/>
    <w:rsid w:val="00ED1F5E"/>
    <w:rsid w:val="00EE12F2"/>
    <w:rsid w:val="00F32FDA"/>
    <w:rsid w:val="00F34B90"/>
    <w:rsid w:val="00F567E4"/>
    <w:rsid w:val="00F629F5"/>
    <w:rsid w:val="00FC26CB"/>
    <w:rsid w:val="00FC4D1F"/>
    <w:rsid w:val="00FC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A283606"/>
  <w15:chartTrackingRefBased/>
  <w15:docId w15:val="{D96CB6F9-25D9-4F76-851D-C79BA037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0BE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020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200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44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C7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nzo\Application%20Data\Microsoft\Templates\Form1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Form1a.dot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NO</vt:lpstr>
    </vt:vector>
  </TitlesOfParts>
  <Company>OIT- OQTST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</dc:title>
  <dc:subject/>
  <dc:creator>Old Queens Staff</dc:creator>
  <cp:keywords/>
  <cp:lastModifiedBy>Maria Buckley</cp:lastModifiedBy>
  <cp:revision>2</cp:revision>
  <cp:lastPrinted>2018-02-08T16:32:00Z</cp:lastPrinted>
  <dcterms:created xsi:type="dcterms:W3CDTF">2022-05-05T20:10:00Z</dcterms:created>
  <dcterms:modified xsi:type="dcterms:W3CDTF">2022-05-05T20:10:00Z</dcterms:modified>
</cp:coreProperties>
</file>