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4" w:rsidRDefault="00F2206C" w:rsidP="00162E34">
      <w:pPr>
        <w:tabs>
          <w:tab w:val="left" w:pos="6705"/>
        </w:tabs>
        <w:ind w:left="-840" w:right="-840"/>
        <w:jc w:val="center"/>
        <w:rPr>
          <w:u w:val="single"/>
        </w:rPr>
      </w:pPr>
      <w:r>
        <w:rPr>
          <w:u w:val="single"/>
        </w:rPr>
        <w:t xml:space="preserve"> </w:t>
      </w:r>
      <w:r w:rsidR="00162E34">
        <w:rPr>
          <w:u w:val="single"/>
        </w:rPr>
        <w:t>FORM NO. 2</w:t>
      </w:r>
    </w:p>
    <w:p w:rsidR="00162E34" w:rsidRDefault="00162E34" w:rsidP="00162E34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jc w:val="center"/>
      </w:pPr>
    </w:p>
    <w:p w:rsidR="00162E34" w:rsidRDefault="00162E34" w:rsidP="00162E34">
      <w:pPr>
        <w:tabs>
          <w:tab w:val="center" w:pos="5040"/>
          <w:tab w:val="left" w:pos="5190"/>
          <w:tab w:val="left" w:pos="6705"/>
        </w:tabs>
        <w:jc w:val="center"/>
      </w:pPr>
      <w:r>
        <w:t>CRITERIA APPLICABLE TO THIS CANDIDATE</w:t>
      </w:r>
    </w:p>
    <w:p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2088"/>
        <w:gridCol w:w="6768"/>
      </w:tblGrid>
      <w:tr w:rsidR="0054487A" w:rsidTr="00F0482E">
        <w:trPr>
          <w:cantSplit/>
        </w:trPr>
        <w:tc>
          <w:tcPr>
            <w:tcW w:w="2088" w:type="dxa"/>
            <w:shd w:val="clear" w:color="auto" w:fill="auto"/>
          </w:tcPr>
          <w:p w:rsidR="0054487A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0" w:name="CandidateName"/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4487A" w:rsidTr="00F0482E">
        <w:trPr>
          <w:cantSplit/>
        </w:trPr>
        <w:tc>
          <w:tcPr>
            <w:tcW w:w="2088" w:type="dxa"/>
            <w:shd w:val="clear" w:color="auto" w:fill="auto"/>
          </w:tcPr>
          <w:p w:rsidR="0054487A" w:rsidRPr="00FC26CB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1" w:name="Department"/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35FD" w:rsidTr="00F0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FD" w:rsidRDefault="005735FD" w:rsidP="005735FD">
            <w:pPr>
              <w:pStyle w:val="Header"/>
            </w:pPr>
            <w:r>
              <w:t>Date</w:t>
            </w:r>
          </w:p>
        </w:tc>
        <w:bookmarkStart w:id="2" w:name="Date"/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5FD" w:rsidRDefault="00280B4A" w:rsidP="005735FD">
            <w:pPr>
              <w:pStyle w:val="Header"/>
            </w:pPr>
            <w:r>
              <w:fldChar w:fldCharType="begin">
                <w:ffData>
                  <w:name w:val="Dat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0200D" w:rsidRPr="00FC26CB" w:rsidRDefault="0090200D" w:rsidP="0090200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C26CB">
        <w:t xml:space="preserve">     </w:t>
      </w:r>
    </w:p>
    <w:p w:rsidR="005735FD" w:rsidRPr="005735FD" w:rsidRDefault="005735FD" w:rsidP="005735FD">
      <w:pPr>
        <w:tabs>
          <w:tab w:val="left" w:pos="-783"/>
          <w:tab w:val="left" w:pos="-540"/>
          <w:tab w:val="left" w:pos="-180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rPr>
          <w:u w:val="single"/>
        </w:rPr>
      </w:pPr>
      <w:r>
        <w:t>1.</w:t>
      </w:r>
      <w:r>
        <w:tab/>
        <w:t xml:space="preserve">The criteria applicable to this candidate </w:t>
      </w:r>
      <w:bookmarkStart w:id="3" w:name="Text1"/>
      <w:r w:rsidR="00236940">
        <w:t>are</w:t>
      </w:r>
      <w:bookmarkEnd w:id="3"/>
      <w:r w:rsidR="00ED0DB3">
        <w:rPr>
          <w:u w:val="single"/>
        </w:rPr>
        <w:t xml:space="preserve"> scholarship</w:t>
      </w:r>
      <w:r w:rsidR="00236940">
        <w:t xml:space="preserve">, </w:t>
      </w:r>
      <w:r w:rsidR="00ED0DB3">
        <w:rPr>
          <w:u w:val="single"/>
        </w:rPr>
        <w:t xml:space="preserve">teaching </w:t>
      </w:r>
      <w:r w:rsidR="00236940">
        <w:t xml:space="preserve">and </w:t>
      </w:r>
      <w:r w:rsidR="00ED0DB3">
        <w:rPr>
          <w:u w:val="single"/>
        </w:rPr>
        <w:t xml:space="preserve">service </w:t>
      </w:r>
      <w:bookmarkStart w:id="4" w:name="_GoBack"/>
      <w:bookmarkEnd w:id="4"/>
      <w:r>
        <w:t>as defined in Appendix D of these Instructions.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   </w:t>
      </w:r>
    </w:p>
    <w:bookmarkStart w:id="5" w:name="Check1"/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1521" w:hanging="1041"/>
      </w:pPr>
      <w:r>
        <w:rPr>
          <w:rFonts w:ascii="WP TypographicSymbols" w:hAnsi="WP TypographicSymbol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D90532" w:rsidRPr="005735FD">
        <w:rPr>
          <w:rFonts w:ascii="WP TypographicSymbols" w:hAnsi="WP TypographicSymbols"/>
        </w:rPr>
      </w:r>
      <w:r>
        <w:rPr>
          <w:rFonts w:ascii="WP TypographicSymbols" w:hAnsi="WP TypographicSymbols"/>
        </w:rPr>
        <w:fldChar w:fldCharType="end"/>
      </w:r>
      <w:bookmarkEnd w:id="5"/>
      <w:r>
        <w:tab/>
        <w:t>Please check if the criteria as set forth in Appendix D of these instructions are not applicable to this candidate and attach a statement of the applicable criteria to this form.  Adapt Forms 1, 4 and 5 accordingly.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numPr>
          <w:ilvl w:val="0"/>
          <w:numId w:val="1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right="-600"/>
      </w:pPr>
      <w:r>
        <w:rPr>
          <w:u w:val="single"/>
        </w:rPr>
        <w:t>For promotion to Professor only</w:t>
      </w:r>
      <w:r>
        <w:t xml:space="preserve">:  Prior to this consideration for promotion, has the candidate been an Associate Professor for ten years after the grant of tenure?  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 w:right="-600"/>
      </w:pPr>
      <w:r>
        <w:t xml:space="preserve"> </w:t>
      </w:r>
      <w:bookmarkStart w:id="6" w:name="Check2"/>
      <w:r>
        <w:rPr>
          <w:rFonts w:ascii="WP TypographicSymbols" w:hAnsi="WP TypographicSymbol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DA248D" w:rsidRPr="00AE4933">
        <w:rPr>
          <w:rFonts w:ascii="WP TypographicSymbols" w:hAnsi="WP TypographicSymbols"/>
        </w:rPr>
      </w:r>
      <w:r>
        <w:rPr>
          <w:rFonts w:ascii="WP TypographicSymbols" w:hAnsi="WP TypographicSymbols"/>
        </w:rPr>
        <w:fldChar w:fldCharType="end"/>
      </w:r>
      <w:bookmarkEnd w:id="6"/>
      <w:r>
        <w:t xml:space="preserve"> yes    </w:t>
      </w:r>
      <w:bookmarkStart w:id="7" w:name="Check3"/>
      <w:r w:rsidR="00AE4933">
        <w:tab/>
      </w:r>
      <w:r>
        <w:rPr>
          <w:rFonts w:ascii="WP TypographicSymbols" w:hAnsi="WP TypographicSymbol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D90532" w:rsidRPr="005735FD">
        <w:rPr>
          <w:rFonts w:ascii="WP TypographicSymbols" w:hAnsi="WP TypographicSymbols"/>
        </w:rPr>
      </w:r>
      <w:r>
        <w:rPr>
          <w:rFonts w:ascii="WP TypographicSymbols" w:hAnsi="WP TypographicSymbols"/>
        </w:rPr>
        <w:fldChar w:fldCharType="end"/>
      </w:r>
      <w:bookmarkEnd w:id="7"/>
      <w:r>
        <w:t xml:space="preserve"> no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AE4933" w:rsidRDefault="00AE4933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AE4933" w:rsidRPr="00FC3D1C" w:rsidRDefault="00AE4933" w:rsidP="00AE4933">
      <w:pPr>
        <w:numPr>
          <w:ilvl w:val="0"/>
          <w:numId w:val="1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FC3D1C">
        <w:rPr>
          <w:u w:val="single"/>
        </w:rPr>
        <w:t>For promotion to Professor only</w:t>
      </w:r>
      <w:r w:rsidRPr="00FC3D1C">
        <w:t>:  Does the candidate wish to be considered as a ten year case for promotion to Professor?</w:t>
      </w:r>
    </w:p>
    <w:p w:rsidR="00AE4933" w:rsidRPr="00FC3D1C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AE4933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FC3D1C">
        <w:tab/>
      </w:r>
      <w:r w:rsidRPr="00FC3D1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FC3D1C">
        <w:instrText xml:space="preserve"> FORMCHECKBOX </w:instrText>
      </w:r>
      <w:r w:rsidRPr="00FC3D1C">
        <w:fldChar w:fldCharType="end"/>
      </w:r>
      <w:bookmarkEnd w:id="8"/>
      <w:r w:rsidRPr="00FC3D1C">
        <w:t xml:space="preserve"> yes</w:t>
      </w:r>
      <w:r w:rsidRPr="00FC3D1C">
        <w:tab/>
      </w:r>
      <w:r w:rsidRPr="00FC3D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FC3D1C">
        <w:instrText xml:space="preserve"> FORMCHECKBOX </w:instrText>
      </w:r>
      <w:r w:rsidRPr="00FC3D1C">
        <w:fldChar w:fldCharType="end"/>
      </w:r>
      <w:bookmarkEnd w:id="9"/>
      <w:r w:rsidRPr="00FC3D1C">
        <w:t xml:space="preserve"> no</w:t>
      </w:r>
    </w:p>
    <w:p w:rsidR="00AE4933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If yes, then the balance among the criteria applicable to the candidate's appointment alters to provide increased consideration to excellent and significant contributions to teaching and to service.  (See Appendix D, Section </w:t>
      </w:r>
      <w:r w:rsidR="00F2206C" w:rsidRPr="0017288A">
        <w:t>IV.A.1</w:t>
      </w:r>
      <w:r w:rsidRPr="0017288A">
        <w:t>.</w:t>
      </w:r>
      <w:r>
        <w:t xml:space="preserve"> (</w:t>
      </w:r>
      <w:smartTag w:uri="urn:schemas-microsoft-com:office:smarttags" w:element="PlaceType">
        <w:r w:rsidRPr="00E0360C">
          <w:rPr>
            <w:u w:val="single"/>
          </w:rPr>
          <w:t>Rutgers</w:t>
        </w:r>
      </w:smartTag>
      <w:r w:rsidRPr="00E0360C">
        <w:rPr>
          <w:u w:val="single"/>
        </w:rPr>
        <w:t xml:space="preserve"> Policy</w:t>
      </w:r>
      <w:r w:rsidRPr="00E0360C">
        <w:t>, Section 60.5.17</w:t>
      </w:r>
      <w:r>
        <w:t>).  The altered balance among the criteria has been interpreted to mean that the longer in rank after ten years, the more significance is accorded to teaching and service.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tbl>
      <w:tblPr>
        <w:tblpPr w:leftFromText="180" w:rightFromText="180" w:vertAnchor="tex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3960"/>
      </w:tblGrid>
      <w:tr w:rsidR="005735FD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</w:tbl>
    <w:p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Signature of Candidate</w:t>
      </w:r>
      <w:r>
        <w:tab/>
        <w:t xml:space="preserve">       Date</w:t>
      </w:r>
      <w:r>
        <w:tab/>
        <w:t xml:space="preserve">Signature of </w:t>
      </w:r>
      <w:r>
        <w:tab/>
        <w:t xml:space="preserve">                    Date</w:t>
      </w:r>
    </w:p>
    <w:p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>
        <w:t>Department Chair</w:t>
      </w:r>
    </w:p>
    <w:p w:rsidR="00390BE7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_____________________________</w:t>
      </w:r>
      <w:r>
        <w:tab/>
        <w:t>________________________________</w:t>
      </w:r>
    </w:p>
    <w:p w:rsidR="00B63452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700C5">
        <w:t>Print Name of Candidate</w:t>
      </w:r>
      <w:r w:rsidRPr="00B63452">
        <w:tab/>
      </w:r>
      <w:r w:rsidRPr="00B63452">
        <w:tab/>
      </w:r>
      <w:r w:rsidRPr="00B63452">
        <w:tab/>
      </w:r>
      <w:r w:rsidRPr="00F700C5">
        <w:t>Print Name of Department Chair</w:t>
      </w:r>
    </w:p>
    <w:sectPr w:rsidR="00B634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76" w:rsidRDefault="002F0F76">
      <w:r>
        <w:separator/>
      </w:r>
    </w:p>
  </w:endnote>
  <w:endnote w:type="continuationSeparator" w:id="0">
    <w:p w:rsidR="002F0F76" w:rsidRDefault="002F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52" w:rsidRDefault="00B63452" w:rsidP="00390BE7">
    <w:pPr>
      <w:pStyle w:val="Footer"/>
      <w:jc w:val="center"/>
    </w:pPr>
    <w:r>
      <w:t xml:space="preserve">Form 2, Page </w:t>
    </w:r>
    <w:r>
      <w:fldChar w:fldCharType="begin"/>
    </w:r>
    <w:r>
      <w:instrText xml:space="preserve"> PAGE </w:instrText>
    </w:r>
    <w:r>
      <w:fldChar w:fldCharType="separate"/>
    </w:r>
    <w:r w:rsidR="00ED0DB3">
      <w:rPr>
        <w:noProof/>
      </w:rPr>
      <w:t>1</w:t>
    </w:r>
    <w:r>
      <w:fldChar w:fldCharType="end"/>
    </w:r>
    <w:r>
      <w:t xml:space="preserve"> of </w:t>
    </w:r>
    <w:fldSimple w:instr=" NUMPAGES ">
      <w:r w:rsidR="00ED0DB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76" w:rsidRDefault="002F0F76">
      <w:r>
        <w:separator/>
      </w:r>
    </w:p>
  </w:footnote>
  <w:footnote w:type="continuationSeparator" w:id="0">
    <w:p w:rsidR="002F0F76" w:rsidRDefault="002F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63452" w:rsidTr="00F0482E">
      <w:trPr>
        <w:jc w:val="right"/>
      </w:trPr>
      <w:tc>
        <w:tcPr>
          <w:tcW w:w="1728" w:type="dxa"/>
          <w:shd w:val="clear" w:color="auto" w:fill="auto"/>
        </w:tcPr>
        <w:p w:rsidR="00B63452" w:rsidRPr="00F0482E" w:rsidRDefault="00B63452" w:rsidP="00AF6C42">
          <w:pPr>
            <w:pStyle w:val="Header"/>
            <w:tabs>
              <w:tab w:val="right" w:pos="1512"/>
            </w:tabs>
            <w:jc w:val="both"/>
            <w:rPr>
              <w:highlight w:val="yellow"/>
            </w:rPr>
          </w:pPr>
          <w:r w:rsidRPr="00B013B8">
            <w:tab/>
          </w:r>
          <w:r w:rsidR="006F2CBC">
            <w:rPr>
              <w:highlight w:val="yellow"/>
            </w:rPr>
            <w:t>2020-2021</w:t>
          </w:r>
        </w:p>
      </w:tc>
    </w:tr>
  </w:tbl>
  <w:p w:rsidR="00B63452" w:rsidRDefault="00B63452" w:rsidP="000D2125">
    <w:pPr>
      <w:pStyle w:val="Header"/>
    </w:pPr>
  </w:p>
  <w:p w:rsidR="00B63452" w:rsidRPr="000D2125" w:rsidRDefault="00B63452" w:rsidP="000D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D89"/>
    <w:multiLevelType w:val="hybridMultilevel"/>
    <w:tmpl w:val="E46CBE4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7"/>
    <w:rsid w:val="00013A24"/>
    <w:rsid w:val="000B28E1"/>
    <w:rsid w:val="000B6B6B"/>
    <w:rsid w:val="000C3C40"/>
    <w:rsid w:val="000D2125"/>
    <w:rsid w:val="00162E34"/>
    <w:rsid w:val="0017288A"/>
    <w:rsid w:val="00176631"/>
    <w:rsid w:val="00181135"/>
    <w:rsid w:val="001C1C02"/>
    <w:rsid w:val="001E0821"/>
    <w:rsid w:val="00231FF0"/>
    <w:rsid w:val="0023615B"/>
    <w:rsid w:val="00236940"/>
    <w:rsid w:val="002401E2"/>
    <w:rsid w:val="00280B4A"/>
    <w:rsid w:val="002874AF"/>
    <w:rsid w:val="002A51B1"/>
    <w:rsid w:val="002F0F76"/>
    <w:rsid w:val="00330695"/>
    <w:rsid w:val="00337810"/>
    <w:rsid w:val="003471F0"/>
    <w:rsid w:val="00357051"/>
    <w:rsid w:val="00366DF3"/>
    <w:rsid w:val="00390BE7"/>
    <w:rsid w:val="00395AB1"/>
    <w:rsid w:val="003E5310"/>
    <w:rsid w:val="00427F5F"/>
    <w:rsid w:val="004A508B"/>
    <w:rsid w:val="004A7E25"/>
    <w:rsid w:val="004F6698"/>
    <w:rsid w:val="00502A76"/>
    <w:rsid w:val="0054487A"/>
    <w:rsid w:val="005735FD"/>
    <w:rsid w:val="005C7626"/>
    <w:rsid w:val="005D16E9"/>
    <w:rsid w:val="005F0D17"/>
    <w:rsid w:val="006158CF"/>
    <w:rsid w:val="006163C4"/>
    <w:rsid w:val="00630E61"/>
    <w:rsid w:val="00686243"/>
    <w:rsid w:val="006A43C9"/>
    <w:rsid w:val="006A5360"/>
    <w:rsid w:val="006C1FFA"/>
    <w:rsid w:val="006F2CBC"/>
    <w:rsid w:val="00711E02"/>
    <w:rsid w:val="00767746"/>
    <w:rsid w:val="007822E9"/>
    <w:rsid w:val="00796638"/>
    <w:rsid w:val="00834195"/>
    <w:rsid w:val="00867342"/>
    <w:rsid w:val="008D28A0"/>
    <w:rsid w:val="0090200D"/>
    <w:rsid w:val="0091198B"/>
    <w:rsid w:val="0091680E"/>
    <w:rsid w:val="00920767"/>
    <w:rsid w:val="00941C87"/>
    <w:rsid w:val="009762D3"/>
    <w:rsid w:val="0099314F"/>
    <w:rsid w:val="009A3CF1"/>
    <w:rsid w:val="009C20B3"/>
    <w:rsid w:val="009E3EA3"/>
    <w:rsid w:val="00A04F1C"/>
    <w:rsid w:val="00A33945"/>
    <w:rsid w:val="00A456A9"/>
    <w:rsid w:val="00A5753F"/>
    <w:rsid w:val="00AC2285"/>
    <w:rsid w:val="00AD24F2"/>
    <w:rsid w:val="00AE4933"/>
    <w:rsid w:val="00AF6C42"/>
    <w:rsid w:val="00B013B8"/>
    <w:rsid w:val="00B63452"/>
    <w:rsid w:val="00B646F3"/>
    <w:rsid w:val="00B93F72"/>
    <w:rsid w:val="00BB1362"/>
    <w:rsid w:val="00C231B7"/>
    <w:rsid w:val="00C26DCD"/>
    <w:rsid w:val="00CE63FA"/>
    <w:rsid w:val="00CF185A"/>
    <w:rsid w:val="00D0394F"/>
    <w:rsid w:val="00D260F9"/>
    <w:rsid w:val="00D5633F"/>
    <w:rsid w:val="00D56572"/>
    <w:rsid w:val="00D80B1A"/>
    <w:rsid w:val="00D90532"/>
    <w:rsid w:val="00DA248D"/>
    <w:rsid w:val="00DC13EE"/>
    <w:rsid w:val="00DF787A"/>
    <w:rsid w:val="00E0360C"/>
    <w:rsid w:val="00E71D67"/>
    <w:rsid w:val="00E734AF"/>
    <w:rsid w:val="00ED0DB3"/>
    <w:rsid w:val="00F0482E"/>
    <w:rsid w:val="00F2206C"/>
    <w:rsid w:val="00F32FDA"/>
    <w:rsid w:val="00F700C5"/>
    <w:rsid w:val="00FC26C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6AD1565"/>
  <w15:chartTrackingRefBased/>
  <w15:docId w15:val="{3F9B4CEE-CE01-4CA6-9BBC-55C4DBD6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Chroniger</cp:lastModifiedBy>
  <cp:revision>2</cp:revision>
  <cp:lastPrinted>2018-02-07T15:48:00Z</cp:lastPrinted>
  <dcterms:created xsi:type="dcterms:W3CDTF">2020-03-13T16:41:00Z</dcterms:created>
  <dcterms:modified xsi:type="dcterms:W3CDTF">2020-03-13T16:41:00Z</dcterms:modified>
</cp:coreProperties>
</file>