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0D" w:rsidRDefault="001C7C87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bookmarkStart w:id="0" w:name="_GoBack"/>
      <w:bookmarkEnd w:id="0"/>
      <w:r>
        <w:rPr>
          <w:szCs w:val="22"/>
          <w:u w:val="single"/>
        </w:rPr>
        <w:t>FORM N</w:t>
      </w:r>
      <w:r w:rsidR="002D563F">
        <w:rPr>
          <w:szCs w:val="22"/>
          <w:u w:val="single"/>
        </w:rPr>
        <w:t>TT</w:t>
      </w:r>
      <w:r>
        <w:rPr>
          <w:szCs w:val="22"/>
          <w:u w:val="single"/>
        </w:rPr>
        <w:t xml:space="preserve"> 3-a</w:t>
      </w:r>
    </w:p>
    <w:p w:rsidR="00A24BCB" w:rsidRPr="00FC26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:rsidR="00A24B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</w:rPr>
        <w:tab/>
        <w:t>CONFIDENTIAL LETTER COVER SHEET</w:t>
      </w:r>
    </w:p>
    <w:p w:rsidR="00A24BCB" w:rsidRPr="00FC26CB" w:rsidRDefault="00A24BCB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7"/>
        <w:gridCol w:w="4175"/>
        <w:gridCol w:w="718"/>
        <w:gridCol w:w="1690"/>
      </w:tblGrid>
      <w:tr w:rsidR="007B14D4" w:rsidTr="00C16770">
        <w:trPr>
          <w:cantSplit/>
        </w:trPr>
        <w:tc>
          <w:tcPr>
            <w:tcW w:w="2088" w:type="dxa"/>
            <w:shd w:val="clear" w:color="auto" w:fill="auto"/>
          </w:tcPr>
          <w:p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1" w:name="CandidateName"/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1"/>
          </w:p>
        </w:tc>
        <w:tc>
          <w:tcPr>
            <w:tcW w:w="720" w:type="dxa"/>
            <w:shd w:val="clear" w:color="auto" w:fill="auto"/>
          </w:tcPr>
          <w:p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t>Date</w:t>
            </w:r>
          </w:p>
        </w:tc>
        <w:bookmarkStart w:id="2" w:name="Date"/>
        <w:tc>
          <w:tcPr>
            <w:tcW w:w="172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2"/>
          </w:p>
        </w:tc>
      </w:tr>
      <w:tr w:rsidR="007B14D4" w:rsidTr="00C16770">
        <w:trPr>
          <w:cantSplit/>
        </w:trPr>
        <w:tc>
          <w:tcPr>
            <w:tcW w:w="2088" w:type="dxa"/>
            <w:shd w:val="clear" w:color="auto" w:fill="auto"/>
          </w:tcPr>
          <w:p w:rsidR="007B14D4" w:rsidRPr="00FC26CB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3" w:name="Department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3"/>
          </w:p>
        </w:tc>
      </w:tr>
    </w:tbl>
    <w:p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p w:rsidR="007B14D4" w:rsidRDefault="0090200D" w:rsidP="00A24BCB">
      <w:pPr>
        <w:tabs>
          <w:tab w:val="center" w:pos="5111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FC26CB">
        <w:t xml:space="preserve">     </w:t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Referee:</w:t>
      </w:r>
      <w:r>
        <w:rPr>
          <w:szCs w:val="22"/>
        </w:rPr>
        <w:tab/>
      </w:r>
      <w:r>
        <w:rPr>
          <w:szCs w:val="22"/>
        </w:rPr>
        <w:tab/>
      </w:r>
      <w:bookmarkStart w:id="4" w:name="AcademicDegrees"/>
      <w:r w:rsidR="0005278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  <w:bookmarkEnd w:id="4"/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    Title:</w:t>
      </w:r>
      <w:r>
        <w:rPr>
          <w:szCs w:val="22"/>
        </w:rPr>
        <w:tab/>
      </w:r>
      <w:r>
        <w:rPr>
          <w:szCs w:val="22"/>
        </w:rPr>
        <w:tab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95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Institutional Affiliation:</w:t>
      </w:r>
      <w:r>
        <w:rPr>
          <w:szCs w:val="22"/>
        </w:rPr>
        <w:tab/>
      </w:r>
      <w:r>
        <w:rPr>
          <w:szCs w:val="22"/>
        </w:rPr>
        <w:tab/>
      </w:r>
      <w:r w:rsidR="006067B8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>
        <w:instrText xml:space="preserve"> FORMTEXT </w:instrText>
      </w:r>
      <w:r w:rsidR="006067B8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6067B8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80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relationship to candidate and his/her work (check all that apply):</w:t>
      </w:r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None known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5" w:name="Check1"/>
      <w:r w:rsidR="00A24BCB" w:rsidRPr="005343E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EE12F2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5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Present or past colleague (at same institution as a student,</w:t>
      </w:r>
      <w:r w:rsidR="009A4DAB" w:rsidRPr="005343E6">
        <w:rPr>
          <w:szCs w:val="22"/>
        </w:rPr>
        <w:t xml:space="preserve"> </w:t>
      </w:r>
      <w:r w:rsidRPr="005343E6">
        <w:rPr>
          <w:szCs w:val="22"/>
        </w:rPr>
        <w:t>postdoctoral fellow, or faculty member</w:t>
      </w:r>
      <w:r w:rsidR="00AC6D00">
        <w:rPr>
          <w:szCs w:val="22"/>
        </w:rPr>
        <w:t xml:space="preserve">, </w:t>
      </w:r>
      <w:r w:rsidR="00AC6D00" w:rsidRPr="007C369F">
        <w:rPr>
          <w:szCs w:val="22"/>
        </w:rPr>
        <w:t>specify</w:t>
      </w:r>
      <w:r w:rsidRPr="007C369F">
        <w:rPr>
          <w:szCs w:val="22"/>
        </w:rPr>
        <w:t>)</w:t>
      </w:r>
      <w:r w:rsidR="00796440">
        <w:rPr>
          <w:szCs w:val="22"/>
        </w:rPr>
        <w:t xml:space="preserve"> ________________</w:t>
      </w:r>
      <w:r w:rsidR="009A4DAB" w:rsidRPr="005343E6">
        <w:rPr>
          <w:szCs w:val="22"/>
        </w:rPr>
        <w:t xml:space="preserve">          </w:t>
      </w:r>
      <w:bookmarkStart w:id="6" w:name="Check2"/>
      <w:r w:rsidR="00A24BCB" w:rsidRPr="005343E6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6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Past mentor (specify relationship)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7" w:name="Check3"/>
      <w:r w:rsidR="00A24BCB" w:rsidRPr="005343E6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7"/>
    </w:p>
    <w:p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Collaborator (worked with or co-authored papers</w:t>
      </w:r>
      <w:r w:rsidR="00AC6D00">
        <w:rPr>
          <w:szCs w:val="22"/>
        </w:rPr>
        <w:t xml:space="preserve">, </w:t>
      </w:r>
      <w:r w:rsidR="00AC6D00" w:rsidRPr="007C369F">
        <w:rPr>
          <w:szCs w:val="22"/>
        </w:rPr>
        <w:t>specify</w:t>
      </w:r>
      <w:r w:rsidRPr="007C369F">
        <w:rPr>
          <w:szCs w:val="22"/>
        </w:rPr>
        <w:t>)</w:t>
      </w:r>
      <w:r w:rsidRPr="005343E6">
        <w:rPr>
          <w:szCs w:val="22"/>
        </w:rPr>
        <w:tab/>
      </w:r>
      <w:bookmarkStart w:id="8" w:name="Check4"/>
      <w:r w:rsidR="00A24BCB" w:rsidRPr="005343E6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8F1D95" w:rsidRPr="002A24FD">
        <w:rPr>
          <w:szCs w:val="22"/>
        </w:rPr>
      </w:r>
      <w:r w:rsidR="00A24BCB" w:rsidRPr="005343E6">
        <w:rPr>
          <w:szCs w:val="22"/>
        </w:rPr>
        <w:fldChar w:fldCharType="end"/>
      </w:r>
      <w:bookmarkEnd w:id="8"/>
    </w:p>
    <w:p w:rsidR="009A4DAB" w:rsidRDefault="0026733B" w:rsidP="007964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>
        <w:rPr>
          <w:szCs w:val="22"/>
        </w:rPr>
        <w:t>_</w:t>
      </w:r>
      <w:r w:rsidR="00796440">
        <w:rPr>
          <w:szCs w:val="22"/>
        </w:rPr>
        <w:t>___________________</w:t>
      </w:r>
    </w:p>
    <w:p w:rsidR="00796440" w:rsidRPr="005343E6" w:rsidRDefault="00796440" w:rsidP="007964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</w:p>
    <w:p w:rsidR="002F195C" w:rsidRPr="00E25796" w:rsidRDefault="007B14D4" w:rsidP="002F195C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 xml:space="preserve">Professional acquaintance </w:t>
      </w:r>
      <w:r w:rsidRPr="00E25796">
        <w:rPr>
          <w:szCs w:val="22"/>
        </w:rPr>
        <w:t>(</w:t>
      </w:r>
      <w:r w:rsidR="002F195C" w:rsidRPr="00E25796">
        <w:rPr>
          <w:szCs w:val="22"/>
        </w:rPr>
        <w:t>explain, i.e. m</w:t>
      </w:r>
      <w:r w:rsidRPr="00E25796">
        <w:rPr>
          <w:szCs w:val="22"/>
        </w:rPr>
        <w:t>et at conference,</w:t>
      </w:r>
    </w:p>
    <w:p w:rsidR="007B14D4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 w:rsidRPr="00E25796">
        <w:rPr>
          <w:szCs w:val="22"/>
        </w:rPr>
        <w:t xml:space="preserve">served on panel together, </w:t>
      </w:r>
      <w:r w:rsidR="007B14D4" w:rsidRPr="00E25796">
        <w:rPr>
          <w:szCs w:val="22"/>
        </w:rPr>
        <w:t>etc</w:t>
      </w:r>
      <w:r w:rsidRPr="00E25796">
        <w:rPr>
          <w:szCs w:val="22"/>
        </w:rPr>
        <w:t>.</w:t>
      </w:r>
      <w:r w:rsidR="007B14D4" w:rsidRPr="00E25796">
        <w:rPr>
          <w:szCs w:val="22"/>
        </w:rPr>
        <w:t>)</w:t>
      </w:r>
      <w:r>
        <w:rPr>
          <w:szCs w:val="22"/>
        </w:rPr>
        <w:t xml:space="preserve">        </w:t>
      </w:r>
      <w:r w:rsidR="002A24FD">
        <w:rPr>
          <w:szCs w:val="22"/>
        </w:rPr>
        <w:tab/>
      </w:r>
      <w:r w:rsidR="007B14D4" w:rsidRPr="005343E6">
        <w:rPr>
          <w:szCs w:val="22"/>
        </w:rPr>
        <w:t xml:space="preserve"> </w:t>
      </w:r>
      <w:r w:rsidR="007B14D4" w:rsidRPr="005343E6">
        <w:rPr>
          <w:szCs w:val="22"/>
        </w:rPr>
        <w:tab/>
      </w:r>
      <w:bookmarkStart w:id="9" w:name="Check5"/>
      <w:r w:rsidR="00A24BCB" w:rsidRPr="005343E6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9"/>
    </w:p>
    <w:p w:rsidR="002A24FD" w:rsidRPr="002A24FD" w:rsidRDefault="002A24FD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  <w:u w:val="single"/>
        </w:rPr>
      </w:pPr>
      <w:r w:rsidRPr="002A24FD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2A24FD">
        <w:rPr>
          <w:szCs w:val="22"/>
          <w:u w:val="single"/>
        </w:rPr>
        <w:instrText xml:space="preserve"> FORMTEXT </w:instrText>
      </w:r>
      <w:r w:rsidR="008F1D95" w:rsidRPr="002A24FD">
        <w:rPr>
          <w:szCs w:val="22"/>
          <w:u w:val="single"/>
        </w:rPr>
      </w:r>
      <w:r w:rsidRPr="002A24FD">
        <w:rPr>
          <w:szCs w:val="22"/>
          <w:u w:val="single"/>
        </w:rPr>
        <w:fldChar w:fldCharType="separate"/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 w:rsidRPr="002A24FD">
        <w:rPr>
          <w:szCs w:val="22"/>
          <w:u w:val="single"/>
        </w:rPr>
        <w:fldChar w:fldCharType="end"/>
      </w:r>
      <w:bookmarkEnd w:id="10"/>
    </w:p>
    <w:p w:rsidR="009A4DAB" w:rsidRPr="005343E6" w:rsidRDefault="009A4DAB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840"/>
        <w:rPr>
          <w:szCs w:val="22"/>
        </w:rPr>
      </w:pPr>
    </w:p>
    <w:p w:rsidR="007B14D4" w:rsidRPr="005343E6" w:rsidRDefault="007B14D4" w:rsidP="009A4DAB">
      <w:pPr>
        <w:numPr>
          <w:ilvl w:val="1"/>
          <w:numId w:val="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Other</w:t>
      </w:r>
      <w:r w:rsidR="009A4DAB" w:rsidRPr="005343E6">
        <w:rPr>
          <w:szCs w:val="22"/>
        </w:rPr>
        <w:t xml:space="preserve"> (explain) </w:t>
      </w:r>
      <w:bookmarkStart w:id="11" w:name="Check6"/>
      <w:r w:rsidR="00A24BCB" w:rsidRPr="005343E6"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u w:val="single"/>
        </w:rPr>
        <w:instrText xml:space="preserve"> FORMCHECKBOX </w:instrText>
      </w:r>
      <w:r w:rsidR="00560347" w:rsidRPr="005343E6">
        <w:rPr>
          <w:u w:val="single"/>
        </w:rPr>
      </w:r>
      <w:r w:rsidR="00A24BCB" w:rsidRPr="005343E6">
        <w:rPr>
          <w:u w:val="single"/>
        </w:rPr>
        <w:fldChar w:fldCharType="end"/>
      </w:r>
      <w:bookmarkEnd w:id="11"/>
      <w:r w:rsidRPr="005343E6">
        <w:rPr>
          <w:szCs w:val="22"/>
        </w:rPr>
        <w:t>___</w:t>
      </w:r>
      <w:r w:rsidR="006067B8" w:rsidRPr="005343E6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 w:rsidRPr="005343E6">
        <w:rPr>
          <w:u w:val="single"/>
        </w:rPr>
        <w:instrText xml:space="preserve"> FORMTEXT </w:instrText>
      </w:r>
      <w:r w:rsidR="006067B8" w:rsidRPr="005343E6">
        <w:rPr>
          <w:u w:val="single"/>
        </w:rPr>
      </w:r>
      <w:r w:rsidR="006067B8" w:rsidRPr="005343E6">
        <w:rPr>
          <w:u w:val="single"/>
        </w:rPr>
        <w:fldChar w:fldCharType="separate"/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u w:val="single"/>
        </w:rPr>
        <w:fldChar w:fldCharType="end"/>
      </w:r>
    </w:p>
    <w:p w:rsidR="007B14D4" w:rsidRPr="005343E6" w:rsidRDefault="007B14D4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5343E6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knowledge of candidate’s work based primarily on (check all that apply):</w:t>
      </w: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Candidate’s publications and cv                                             </w:t>
      </w:r>
      <w:r w:rsidRPr="008962B4">
        <w:rPr>
          <w:szCs w:val="22"/>
        </w:rPr>
        <w:tab/>
      </w:r>
      <w:bookmarkStart w:id="12" w:name="Check7"/>
      <w:r w:rsidR="00A24BCB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2"/>
    </w:p>
    <w:p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Conference presentations                                                     </w:t>
      </w:r>
      <w:r w:rsidRPr="008962B4">
        <w:rPr>
          <w:szCs w:val="22"/>
        </w:rPr>
        <w:tab/>
      </w:r>
      <w:bookmarkStart w:id="13" w:name="Check8"/>
      <w:r w:rsidR="00A24BCB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3"/>
    </w:p>
    <w:p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A24BCB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>Per</w:t>
      </w:r>
      <w:r w:rsidR="00A24BCB">
        <w:rPr>
          <w:szCs w:val="22"/>
        </w:rPr>
        <w:t>sonal knowledge and discussions</w:t>
      </w:r>
      <w:r w:rsidR="00A24BCB">
        <w:rPr>
          <w:szCs w:val="22"/>
        </w:rPr>
        <w:tab/>
      </w:r>
      <w:r w:rsidR="00A24BCB">
        <w:rPr>
          <w:szCs w:val="22"/>
        </w:rPr>
        <w:tab/>
      </w:r>
      <w:r w:rsidR="00A24BCB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0"/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4"/>
    </w:p>
    <w:p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ab/>
      </w:r>
      <w:r w:rsidRPr="008962B4">
        <w:rPr>
          <w:szCs w:val="22"/>
        </w:rPr>
        <w:tab/>
      </w:r>
    </w:p>
    <w:p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7B14D4" w:rsidRPr="002F195C" w:rsidRDefault="00A24BCB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>
        <w:rPr>
          <w:szCs w:val="22"/>
        </w:rPr>
        <w:t xml:space="preserve">Other </w:t>
      </w:r>
      <w:r w:rsidR="007B14D4">
        <w:rPr>
          <w:szCs w:val="22"/>
        </w:rPr>
        <w:t>(explain)</w:t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szCs w:val="22"/>
        </w:rPr>
        <w:instrText xml:space="preserve"> FORMCHECKBOX </w:instrText>
      </w:r>
      <w:r w:rsidR="00560347" w:rsidRPr="00A24BCB">
        <w:rPr>
          <w:szCs w:val="22"/>
        </w:rPr>
      </w:r>
      <w:r>
        <w:rPr>
          <w:szCs w:val="22"/>
        </w:rPr>
        <w:fldChar w:fldCharType="end"/>
      </w:r>
      <w:bookmarkEnd w:id="15"/>
      <w:r w:rsidR="007B14D4" w:rsidRPr="008962B4">
        <w:rPr>
          <w:szCs w:val="22"/>
        </w:rPr>
        <w:t>__</w:t>
      </w:r>
      <w:r w:rsidR="00220B02" w:rsidRPr="00220B02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20B02" w:rsidRPr="00220B02">
        <w:rPr>
          <w:u w:val="single"/>
        </w:rPr>
        <w:instrText xml:space="preserve"> FORMTEXT </w:instrText>
      </w:r>
      <w:r w:rsidR="00220B02" w:rsidRPr="00220B02">
        <w:rPr>
          <w:u w:val="single"/>
        </w:rPr>
      </w:r>
      <w:r w:rsidR="00220B02" w:rsidRPr="00220B02">
        <w:rPr>
          <w:u w:val="single"/>
        </w:rPr>
        <w:fldChar w:fldCharType="separate"/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u w:val="single"/>
        </w:rPr>
        <w:fldChar w:fldCharType="end"/>
      </w:r>
    </w:p>
    <w:p w:rsidR="002F195C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u w:val="single"/>
        </w:rPr>
      </w:pPr>
    </w:p>
    <w:p w:rsidR="002F195C" w:rsidRPr="00E25796" w:rsidRDefault="002F195C" w:rsidP="002F195C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 xml:space="preserve">Referee recommended by (check all that apply): </w:t>
      </w:r>
    </w:p>
    <w:p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Candidate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5686A" w:rsidRPr="00E25796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25686A" w:rsidRPr="00E25796">
        <w:rPr>
          <w:szCs w:val="22"/>
        </w:rPr>
        <w:instrText xml:space="preserve"> FORMCHECKBOX </w:instrText>
      </w:r>
      <w:r w:rsidR="008B7E98" w:rsidRPr="00E25796">
        <w:rPr>
          <w:szCs w:val="22"/>
        </w:rPr>
      </w:r>
      <w:r w:rsidR="0025686A" w:rsidRPr="00E25796">
        <w:rPr>
          <w:szCs w:val="22"/>
        </w:rPr>
        <w:fldChar w:fldCharType="end"/>
      </w:r>
      <w:bookmarkEnd w:id="16"/>
    </w:p>
    <w:p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Chair/Program Director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7"/>
    </w:p>
    <w:p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2F195C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Colleague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8"/>
    </w:p>
    <w:p w:rsidR="002A24FD" w:rsidRPr="00E25796" w:rsidRDefault="002A24FD" w:rsidP="002A24FD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:rsidR="002F195C" w:rsidRPr="00E25796" w:rsidRDefault="002A24FD" w:rsidP="002A24FD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Dean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Pr="00E25796">
        <w:rPr>
          <w:szCs w:val="22"/>
        </w:rPr>
        <w:fldChar w:fldCharType="end"/>
      </w:r>
      <w:bookmarkEnd w:id="19"/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2F195C" w:rsidRPr="008962B4" w:rsidRDefault="002F195C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9A4DAB" w:rsidRDefault="007B14D4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Referee’s f</w:t>
      </w:r>
      <w:r w:rsidRPr="008962B4">
        <w:rPr>
          <w:szCs w:val="22"/>
        </w:rPr>
        <w:t xml:space="preserve">ield of </w:t>
      </w:r>
      <w:r>
        <w:rPr>
          <w:szCs w:val="22"/>
        </w:rPr>
        <w:t>e</w:t>
      </w:r>
      <w:r w:rsidRPr="008962B4">
        <w:rPr>
          <w:szCs w:val="22"/>
        </w:rPr>
        <w:t>xpertise:</w:t>
      </w:r>
      <w:r w:rsidR="009A4DAB" w:rsidRPr="009A4DAB">
        <w:t xml:space="preserve"> </w:t>
      </w:r>
      <w:r w:rsidR="009A4DAB">
        <w:br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7B14D4" w:rsidRPr="007B47AE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9A4DAB" w:rsidRPr="007B47AE" w:rsidRDefault="0057546C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4E758A">
        <w:rPr>
          <w:szCs w:val="22"/>
        </w:rPr>
        <w:t xml:space="preserve">Provide specific information regarding the </w:t>
      </w:r>
      <w:r w:rsidR="007B14D4" w:rsidRPr="004E758A">
        <w:rPr>
          <w:szCs w:val="22"/>
        </w:rPr>
        <w:t>referee's professional standing and a</w:t>
      </w:r>
      <w:r w:rsidRPr="004E758A">
        <w:rPr>
          <w:szCs w:val="22"/>
        </w:rPr>
        <w:t>n explanation of</w:t>
      </w:r>
      <w:r w:rsidRPr="007B47AE">
        <w:rPr>
          <w:szCs w:val="22"/>
        </w:rPr>
        <w:t xml:space="preserve"> </w:t>
      </w:r>
      <w:r w:rsidR="007B14D4" w:rsidRPr="007B47AE">
        <w:rPr>
          <w:szCs w:val="22"/>
        </w:rPr>
        <w:t>his or her suitability to serve as a referee for this candidate</w:t>
      </w:r>
      <w:r w:rsidR="00445475" w:rsidRPr="008962B4">
        <w:rPr>
          <w:szCs w:val="22"/>
        </w:rPr>
        <w:t>:</w:t>
      </w:r>
      <w:r w:rsidR="009A4DAB" w:rsidRPr="007B47AE">
        <w:rPr>
          <w:szCs w:val="22"/>
        </w:rPr>
        <w:br/>
      </w:r>
      <w:r w:rsidR="009A4DAB" w:rsidRPr="007B47AE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9A4DAB" w:rsidRPr="007B47AE">
        <w:instrText xml:space="preserve"> FORMTEXT </w:instrText>
      </w:r>
      <w:r w:rsidR="009A4DAB" w:rsidRPr="007B47AE">
        <w:fldChar w:fldCharType="separate"/>
      </w:r>
      <w:r w:rsidR="005C72CA" w:rsidRPr="007B47AE">
        <w:t> </w:t>
      </w:r>
      <w:r w:rsidR="005C72CA" w:rsidRPr="007B47AE">
        <w:t> </w:t>
      </w:r>
      <w:r w:rsidR="005C72CA" w:rsidRPr="007B47AE">
        <w:t> </w:t>
      </w:r>
      <w:r w:rsidR="005C72CA" w:rsidRPr="007B47AE">
        <w:t> </w:t>
      </w:r>
      <w:r w:rsidR="005C72CA" w:rsidRPr="007B47AE">
        <w:t> </w:t>
      </w:r>
      <w:r w:rsidR="009A4DAB" w:rsidRPr="007B47AE">
        <w:fldChar w:fldCharType="end"/>
      </w:r>
    </w:p>
    <w:p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:rsidR="004E758A" w:rsidRDefault="004E758A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:rsidR="00390BE7" w:rsidRPr="004E758A" w:rsidRDefault="004E758A" w:rsidP="004E758A">
      <w:pPr>
        <w:tabs>
          <w:tab w:val="left" w:pos="5098"/>
        </w:tabs>
      </w:pPr>
      <w:r>
        <w:tab/>
      </w:r>
    </w:p>
    <w:sectPr w:rsidR="00390BE7" w:rsidRPr="004E758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5" w:rsidRDefault="009A0675">
      <w:r>
        <w:separator/>
      </w:r>
    </w:p>
  </w:endnote>
  <w:endnote w:type="continuationSeparator" w:id="0">
    <w:p w:rsidR="009A0675" w:rsidRDefault="009A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36A" w:rsidRDefault="00B4336A" w:rsidP="00390BE7">
    <w:pPr>
      <w:pStyle w:val="Footer"/>
      <w:jc w:val="center"/>
    </w:pPr>
    <w:r>
      <w:t xml:space="preserve">Form </w:t>
    </w:r>
    <w:r w:rsidR="002D563F">
      <w:t>NTT 3</w:t>
    </w:r>
    <w:r>
      <w:t xml:space="preserve">-a, Page </w:t>
    </w:r>
    <w:r>
      <w:fldChar w:fldCharType="begin"/>
    </w:r>
    <w:r>
      <w:instrText xml:space="preserve"> PAGE </w:instrText>
    </w:r>
    <w:r>
      <w:fldChar w:fldCharType="separate"/>
    </w:r>
    <w:r w:rsidR="00281708">
      <w:rPr>
        <w:noProof/>
      </w:rPr>
      <w:t>2</w:t>
    </w:r>
    <w:r>
      <w:fldChar w:fldCharType="end"/>
    </w:r>
    <w:r>
      <w:t xml:space="preserve"> of </w:t>
    </w:r>
    <w:fldSimple w:instr=" NUMPAGES ">
      <w:r w:rsidR="00281708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5" w:rsidRDefault="009A0675">
      <w:r>
        <w:separator/>
      </w:r>
    </w:p>
  </w:footnote>
  <w:footnote w:type="continuationSeparator" w:id="0">
    <w:p w:rsidR="009A0675" w:rsidRDefault="009A0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4336A" w:rsidTr="00C16770">
      <w:trPr>
        <w:jc w:val="right"/>
      </w:trPr>
      <w:tc>
        <w:tcPr>
          <w:tcW w:w="1728" w:type="dxa"/>
          <w:shd w:val="clear" w:color="auto" w:fill="auto"/>
        </w:tcPr>
        <w:p w:rsidR="00B4336A" w:rsidRPr="00C16770" w:rsidRDefault="00B4336A" w:rsidP="004E758A">
          <w:pPr>
            <w:pStyle w:val="Header"/>
            <w:rPr>
              <w:highlight w:val="yellow"/>
            </w:rPr>
          </w:pPr>
          <w:r w:rsidRPr="00C16770">
            <w:rPr>
              <w:highlight w:val="yellow"/>
            </w:rPr>
            <w:t>20</w:t>
          </w:r>
          <w:r w:rsidR="004607A4">
            <w:rPr>
              <w:highlight w:val="yellow"/>
            </w:rPr>
            <w:t>1</w:t>
          </w:r>
          <w:r w:rsidR="004E758A">
            <w:rPr>
              <w:highlight w:val="yellow"/>
            </w:rPr>
            <w:t>9</w:t>
          </w:r>
          <w:r w:rsidR="004607A4">
            <w:rPr>
              <w:highlight w:val="yellow"/>
            </w:rPr>
            <w:t>-20</w:t>
          </w:r>
          <w:r w:rsidR="004E758A">
            <w:rPr>
              <w:highlight w:val="yellow"/>
            </w:rPr>
            <w:t>20</w:t>
          </w:r>
        </w:p>
      </w:tc>
    </w:tr>
  </w:tbl>
  <w:p w:rsidR="00B4336A" w:rsidRDefault="00B4336A" w:rsidP="007B14D4">
    <w:pPr>
      <w:pStyle w:val="Header"/>
    </w:pPr>
  </w:p>
  <w:p w:rsidR="00B4336A" w:rsidRPr="007B14D4" w:rsidRDefault="00B4336A" w:rsidP="007B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0CE"/>
    <w:multiLevelType w:val="hybridMultilevel"/>
    <w:tmpl w:val="EEACCBFE"/>
    <w:lvl w:ilvl="0" w:tplc="51B889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488316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0528C"/>
    <w:multiLevelType w:val="multilevel"/>
    <w:tmpl w:val="E66A0C8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856C4"/>
    <w:multiLevelType w:val="multilevel"/>
    <w:tmpl w:val="FA588F38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DF7293"/>
    <w:multiLevelType w:val="multilevel"/>
    <w:tmpl w:val="71729B32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503E8"/>
    <w:multiLevelType w:val="hybridMultilevel"/>
    <w:tmpl w:val="B75CB480"/>
    <w:lvl w:ilvl="0" w:tplc="B93A8966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630562"/>
    <w:multiLevelType w:val="multilevel"/>
    <w:tmpl w:val="0FB8768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8B5965"/>
    <w:multiLevelType w:val="multilevel"/>
    <w:tmpl w:val="E32A4B6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D4"/>
    <w:rsid w:val="0005278C"/>
    <w:rsid w:val="000563E6"/>
    <w:rsid w:val="001130A2"/>
    <w:rsid w:val="00132CE3"/>
    <w:rsid w:val="00133623"/>
    <w:rsid w:val="0014639A"/>
    <w:rsid w:val="001844F6"/>
    <w:rsid w:val="001C7C87"/>
    <w:rsid w:val="001F19A1"/>
    <w:rsid w:val="002043CF"/>
    <w:rsid w:val="00220B02"/>
    <w:rsid w:val="00226C92"/>
    <w:rsid w:val="0025686A"/>
    <w:rsid w:val="0026733B"/>
    <w:rsid w:val="00281708"/>
    <w:rsid w:val="002A24FD"/>
    <w:rsid w:val="002A51B1"/>
    <w:rsid w:val="002B5D5D"/>
    <w:rsid w:val="002D563F"/>
    <w:rsid w:val="002F195C"/>
    <w:rsid w:val="0030503F"/>
    <w:rsid w:val="003051B8"/>
    <w:rsid w:val="00337810"/>
    <w:rsid w:val="0034025E"/>
    <w:rsid w:val="0036443A"/>
    <w:rsid w:val="00390BE7"/>
    <w:rsid w:val="003E5310"/>
    <w:rsid w:val="003E6E0D"/>
    <w:rsid w:val="00402017"/>
    <w:rsid w:val="00445475"/>
    <w:rsid w:val="004607A4"/>
    <w:rsid w:val="004A3645"/>
    <w:rsid w:val="004B5012"/>
    <w:rsid w:val="004C5F93"/>
    <w:rsid w:val="004D0D0B"/>
    <w:rsid w:val="004E758A"/>
    <w:rsid w:val="004F6698"/>
    <w:rsid w:val="005343E6"/>
    <w:rsid w:val="0054487A"/>
    <w:rsid w:val="00560347"/>
    <w:rsid w:val="0057546C"/>
    <w:rsid w:val="005C72CA"/>
    <w:rsid w:val="005D4A40"/>
    <w:rsid w:val="005F0D17"/>
    <w:rsid w:val="00604701"/>
    <w:rsid w:val="006067B8"/>
    <w:rsid w:val="00623ACC"/>
    <w:rsid w:val="00630E61"/>
    <w:rsid w:val="00633D6D"/>
    <w:rsid w:val="00686243"/>
    <w:rsid w:val="006A4F9C"/>
    <w:rsid w:val="00712CF5"/>
    <w:rsid w:val="0071383B"/>
    <w:rsid w:val="007221AF"/>
    <w:rsid w:val="00782263"/>
    <w:rsid w:val="007828A3"/>
    <w:rsid w:val="007932F4"/>
    <w:rsid w:val="00796440"/>
    <w:rsid w:val="007A1DD2"/>
    <w:rsid w:val="007B14D4"/>
    <w:rsid w:val="007B47AE"/>
    <w:rsid w:val="007C369F"/>
    <w:rsid w:val="007D1ADA"/>
    <w:rsid w:val="007F2490"/>
    <w:rsid w:val="008604B6"/>
    <w:rsid w:val="008B7E98"/>
    <w:rsid w:val="008F1D95"/>
    <w:rsid w:val="008F38B7"/>
    <w:rsid w:val="0090200D"/>
    <w:rsid w:val="0091680E"/>
    <w:rsid w:val="0096290B"/>
    <w:rsid w:val="009762D3"/>
    <w:rsid w:val="009A0675"/>
    <w:rsid w:val="009A4DAB"/>
    <w:rsid w:val="009C2BF2"/>
    <w:rsid w:val="009E3EA3"/>
    <w:rsid w:val="009E7014"/>
    <w:rsid w:val="009F6DDA"/>
    <w:rsid w:val="00A03348"/>
    <w:rsid w:val="00A24BCB"/>
    <w:rsid w:val="00A466B0"/>
    <w:rsid w:val="00A77A3A"/>
    <w:rsid w:val="00AC2B9E"/>
    <w:rsid w:val="00AC6D00"/>
    <w:rsid w:val="00AD24F2"/>
    <w:rsid w:val="00B4336A"/>
    <w:rsid w:val="00BB1362"/>
    <w:rsid w:val="00BB2808"/>
    <w:rsid w:val="00BB2D86"/>
    <w:rsid w:val="00BB3BDA"/>
    <w:rsid w:val="00BD069E"/>
    <w:rsid w:val="00C16770"/>
    <w:rsid w:val="00C26DCD"/>
    <w:rsid w:val="00C730B7"/>
    <w:rsid w:val="00C733A0"/>
    <w:rsid w:val="00C73B29"/>
    <w:rsid w:val="00CB1808"/>
    <w:rsid w:val="00CD6F2B"/>
    <w:rsid w:val="00CE63FA"/>
    <w:rsid w:val="00CE651A"/>
    <w:rsid w:val="00CE77FB"/>
    <w:rsid w:val="00D461F8"/>
    <w:rsid w:val="00DF787A"/>
    <w:rsid w:val="00E03596"/>
    <w:rsid w:val="00E25796"/>
    <w:rsid w:val="00E55A2D"/>
    <w:rsid w:val="00E55E46"/>
    <w:rsid w:val="00EE12F2"/>
    <w:rsid w:val="00F067B6"/>
    <w:rsid w:val="00F22BB6"/>
    <w:rsid w:val="00F32FDA"/>
    <w:rsid w:val="00F36C31"/>
    <w:rsid w:val="00F5462C"/>
    <w:rsid w:val="00F567E4"/>
    <w:rsid w:val="00FC26CB"/>
    <w:rsid w:val="00FC4D1F"/>
    <w:rsid w:val="00FC69ED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43FA22-A12A-40F7-839F-5418D90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Form1a.dot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Bethany Chroniger</cp:lastModifiedBy>
  <cp:revision>2</cp:revision>
  <cp:lastPrinted>2019-03-25T14:36:00Z</cp:lastPrinted>
  <dcterms:created xsi:type="dcterms:W3CDTF">2019-03-28T16:15:00Z</dcterms:created>
  <dcterms:modified xsi:type="dcterms:W3CDTF">2019-03-28T16:15:00Z</dcterms:modified>
</cp:coreProperties>
</file>